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95" w:rsidRDefault="00B471C8" w:rsidP="00E4584F">
      <w:r>
        <w:rPr>
          <w:noProof/>
          <w:lang w:eastAsia="en-GB" w:bidi="ar-SA"/>
        </w:rPr>
        <w:drawing>
          <wp:anchor distT="0" distB="0" distL="114300" distR="114300" simplePos="0" relativeHeight="251662336" behindDoc="0" locked="0" layoutInCell="1" allowOverlap="1" wp14:anchorId="375572D4" wp14:editId="6422FD2A">
            <wp:simplePos x="0" y="0"/>
            <wp:positionH relativeFrom="column">
              <wp:posOffset>3919220</wp:posOffset>
            </wp:positionH>
            <wp:positionV relativeFrom="page">
              <wp:posOffset>746183</wp:posOffset>
            </wp:positionV>
            <wp:extent cx="2386965" cy="8032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84F"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9D330C0" wp14:editId="360233B5">
                <wp:simplePos x="0" y="0"/>
                <wp:positionH relativeFrom="column">
                  <wp:posOffset>-123825</wp:posOffset>
                </wp:positionH>
                <wp:positionV relativeFrom="page">
                  <wp:posOffset>683953</wp:posOffset>
                </wp:positionV>
                <wp:extent cx="6565900" cy="1406237"/>
                <wp:effectExtent l="0" t="0" r="2540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4062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84F" w:rsidRPr="00E4584F" w:rsidRDefault="00E4584F" w:rsidP="00E4584F">
                            <w:pPr>
                              <w:rPr>
                                <w:sz w:val="6"/>
                              </w:rPr>
                            </w:pPr>
                          </w:p>
                          <w:p w:rsidR="00097096" w:rsidRDefault="004B0FFF" w:rsidP="00E4584F">
                            <w:pPr>
                              <w:pStyle w:val="Heading"/>
                            </w:pPr>
                            <w:r>
                              <w:t>Application Form</w:t>
                            </w:r>
                            <w:r w:rsidR="00097096" w:rsidRPr="00097096">
                              <w:t>:</w:t>
                            </w:r>
                          </w:p>
                          <w:p w:rsidR="00075623" w:rsidRDefault="00075623" w:rsidP="00E4584F">
                            <w:pPr>
                              <w:pStyle w:val="Heading2"/>
                              <w:spacing w:before="0" w:after="0"/>
                            </w:pPr>
                            <w:r>
                              <w:t xml:space="preserve">Leader - </w:t>
                            </w:r>
                            <w:r w:rsidR="00D60D2E">
                              <w:t xml:space="preserve">Community </w:t>
                            </w:r>
                            <w:r w:rsidR="002B0582">
                              <w:t>Development</w:t>
                            </w:r>
                            <w:r w:rsidR="00097096" w:rsidRPr="00097096">
                              <w:t xml:space="preserve"> </w:t>
                            </w:r>
                          </w:p>
                          <w:p w:rsidR="00097096" w:rsidRPr="00097096" w:rsidRDefault="00097096" w:rsidP="00E4584F">
                            <w:pPr>
                              <w:pStyle w:val="Heading2"/>
                              <w:spacing w:before="0" w:after="0"/>
                            </w:pPr>
                            <w:r w:rsidRPr="00097096">
                              <w:t xml:space="preserve">&amp; </w:t>
                            </w:r>
                            <w:r w:rsidR="002B0582">
                              <w:t>Outreach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33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53.85pt;width:517pt;height:110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" filled="f">
                <v:textbox>
                  <w:txbxContent>
                    <w:p w:rsidR="00E4584F" w:rsidRPr="00E4584F" w:rsidRDefault="00E4584F" w:rsidP="00E4584F">
                      <w:pPr>
                        <w:rPr>
                          <w:sz w:val="6"/>
                        </w:rPr>
                      </w:pPr>
                    </w:p>
                    <w:p w:rsidR="00097096" w:rsidRDefault="004B0FFF" w:rsidP="00E4584F">
                      <w:pPr>
                        <w:pStyle w:val="Heading"/>
                      </w:pPr>
                      <w:r>
                        <w:t>Application Form</w:t>
                      </w:r>
                      <w:r w:rsidR="00097096" w:rsidRPr="00097096">
                        <w:t>:</w:t>
                      </w:r>
                    </w:p>
                    <w:p w:rsidR="00075623" w:rsidRDefault="00075623" w:rsidP="00E4584F">
                      <w:pPr>
                        <w:pStyle w:val="Heading2"/>
                        <w:spacing w:before="0" w:after="0"/>
                      </w:pPr>
                      <w:r>
                        <w:t xml:space="preserve">Leader - </w:t>
                      </w:r>
                      <w:r w:rsidR="00D60D2E">
                        <w:t xml:space="preserve">Community </w:t>
                      </w:r>
                      <w:r w:rsidR="002B0582">
                        <w:t>Development</w:t>
                      </w:r>
                      <w:r w:rsidR="00097096" w:rsidRPr="00097096">
                        <w:t xml:space="preserve"> </w:t>
                      </w:r>
                    </w:p>
                    <w:p w:rsidR="00097096" w:rsidRPr="00097096" w:rsidRDefault="00097096" w:rsidP="00E4584F">
                      <w:pPr>
                        <w:pStyle w:val="Heading2"/>
                        <w:spacing w:before="0" w:after="0"/>
                      </w:pPr>
                      <w:r w:rsidRPr="00097096">
                        <w:t xml:space="preserve">&amp; </w:t>
                      </w:r>
                      <w:r w:rsidR="002B0582">
                        <w:t>Outreach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4584F" w:rsidRDefault="00E4584F" w:rsidP="00E4584F">
      <w:pPr>
        <w:pStyle w:val="Heading"/>
      </w:pPr>
      <w:r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866745" wp14:editId="7834849A">
                <wp:simplePos x="0" y="0"/>
                <wp:positionH relativeFrom="column">
                  <wp:posOffset>3920490</wp:posOffset>
                </wp:positionH>
                <wp:positionV relativeFrom="page">
                  <wp:posOffset>1522153</wp:posOffset>
                </wp:positionV>
                <wp:extent cx="2386330" cy="567690"/>
                <wp:effectExtent l="0" t="0" r="0" b="3810"/>
                <wp:wrapTopAndBottom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56769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34A16" w:rsidRPr="00D569C7" w:rsidRDefault="00B34A16" w:rsidP="00D569C7">
                            <w:pPr>
                              <w:pStyle w:val="Footer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D569C7">
                              <w:rPr>
                                <w:b/>
                                <w:color w:val="7030A0"/>
                              </w:rPr>
                              <w:t>Restoring lives, rebuilding community</w:t>
                            </w:r>
                          </w:p>
                          <w:p w:rsidR="00B34A16" w:rsidRDefault="00B34A16" w:rsidP="00E4584F">
                            <w:pPr>
                              <w:pStyle w:val="Footer"/>
                            </w:pPr>
                          </w:p>
                          <w:p w:rsidR="00B34A16" w:rsidRDefault="00B34A16" w:rsidP="00E4584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66745" id="_x0000_s1027" style="position:absolute;left:0;text-align:left;margin-left:308.7pt;margin-top:119.85pt;width:187.9pt;height:44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" filled="f" stroked="f" strokeweight=".26mm">
                <v:textbox>
                  <w:txbxContent>
                    <w:p w:rsidR="00B34A16" w:rsidRPr="00D569C7" w:rsidRDefault="00B34A16" w:rsidP="00D569C7">
                      <w:pPr>
                        <w:pStyle w:val="Footer"/>
                        <w:jc w:val="center"/>
                        <w:rPr>
                          <w:b/>
                          <w:color w:val="7030A0"/>
                        </w:rPr>
                      </w:pPr>
                      <w:r w:rsidRPr="00D569C7">
                        <w:rPr>
                          <w:b/>
                          <w:color w:val="7030A0"/>
                        </w:rPr>
                        <w:t>Restoring lives, rebuilding community</w:t>
                      </w:r>
                    </w:p>
                    <w:p w:rsidR="00B34A16" w:rsidRDefault="00B34A16" w:rsidP="00E4584F">
                      <w:pPr>
                        <w:pStyle w:val="Footer"/>
                      </w:pPr>
                    </w:p>
                    <w:p w:rsidR="00B34A16" w:rsidRDefault="00B34A16" w:rsidP="00E4584F">
                      <w:pPr>
                        <w:pStyle w:val="FrameContents"/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:rsidR="00E4584F" w:rsidRPr="00E4584F" w:rsidRDefault="00E4584F" w:rsidP="00E4584F"/>
    <w:p w:rsidR="00E91498" w:rsidRPr="007B418E" w:rsidRDefault="00E91498" w:rsidP="00E4584F">
      <w:r w:rsidRPr="007B418E">
        <w:t>Please fill in this form by printing in black ink or typing</w:t>
      </w:r>
    </w:p>
    <w:p w:rsidR="00E91498" w:rsidRPr="007B418E" w:rsidRDefault="00E91498" w:rsidP="00B471C8">
      <w:r w:rsidRPr="007B418E">
        <w:t>If you would like an application form in a different format, please contact us</w:t>
      </w:r>
    </w:p>
    <w:p w:rsidR="00E91498" w:rsidRPr="007B418E" w:rsidRDefault="00E91498" w:rsidP="00E4584F"/>
    <w:p w:rsidR="00E91498" w:rsidRPr="007B418E" w:rsidRDefault="004C0BCF" w:rsidP="00E4584F">
      <w:pPr>
        <w:pStyle w:val="Heading3"/>
      </w:pPr>
      <w:r w:rsidRPr="007B418E">
        <w:t>PART</w:t>
      </w:r>
      <w:r w:rsidR="00E91498" w:rsidRPr="007B418E">
        <w:t xml:space="preserve"> 1 – P</w:t>
      </w:r>
      <w:r w:rsidR="00E4584F" w:rsidRPr="007B418E">
        <w:t>ersonal Details</w:t>
      </w:r>
    </w:p>
    <w:tbl>
      <w:tblPr>
        <w:tblStyle w:val="TableGrid"/>
        <w:tblW w:w="9634" w:type="dxa"/>
        <w:tblInd w:w="142" w:type="dxa"/>
        <w:tblLook w:val="04A0" w:firstRow="1" w:lastRow="0" w:firstColumn="1" w:lastColumn="0" w:noHBand="0" w:noVBand="1"/>
      </w:tblPr>
      <w:tblGrid>
        <w:gridCol w:w="2385"/>
        <w:gridCol w:w="7249"/>
      </w:tblGrid>
      <w:tr w:rsidR="00D569C7" w:rsidRPr="007B418E" w:rsidTr="00D569C7">
        <w:tc>
          <w:tcPr>
            <w:tcW w:w="2385" w:type="dxa"/>
          </w:tcPr>
          <w:p w:rsidR="00D569C7" w:rsidRPr="007B418E" w:rsidRDefault="00D569C7" w:rsidP="00D569C7">
            <w:pPr>
              <w:ind w:left="0"/>
            </w:pPr>
            <w:r w:rsidRPr="007B418E">
              <w:t>Full Name</w:t>
            </w:r>
          </w:p>
        </w:tc>
        <w:tc>
          <w:tcPr>
            <w:tcW w:w="7249" w:type="dxa"/>
          </w:tcPr>
          <w:p w:rsidR="00D569C7" w:rsidRPr="007B418E" w:rsidRDefault="00D569C7" w:rsidP="00E4584F">
            <w:pPr>
              <w:ind w:left="0"/>
            </w:pPr>
          </w:p>
        </w:tc>
      </w:tr>
      <w:tr w:rsidR="00D569C7" w:rsidRPr="007B418E" w:rsidTr="00D569C7">
        <w:tc>
          <w:tcPr>
            <w:tcW w:w="2385" w:type="dxa"/>
          </w:tcPr>
          <w:p w:rsidR="00D569C7" w:rsidRPr="007B418E" w:rsidRDefault="00D569C7" w:rsidP="00E4584F">
            <w:pPr>
              <w:ind w:left="0"/>
            </w:pPr>
            <w:r w:rsidRPr="007B418E">
              <w:t>Previous Name(s), if any</w:t>
            </w:r>
          </w:p>
        </w:tc>
        <w:tc>
          <w:tcPr>
            <w:tcW w:w="7249" w:type="dxa"/>
          </w:tcPr>
          <w:p w:rsidR="00D569C7" w:rsidRPr="007B418E" w:rsidRDefault="00D569C7" w:rsidP="00E4584F">
            <w:pPr>
              <w:ind w:left="0"/>
            </w:pPr>
          </w:p>
        </w:tc>
      </w:tr>
      <w:tr w:rsidR="00D569C7" w:rsidRPr="007B418E" w:rsidTr="00D569C7">
        <w:tc>
          <w:tcPr>
            <w:tcW w:w="2385" w:type="dxa"/>
          </w:tcPr>
          <w:p w:rsidR="00D569C7" w:rsidRPr="007B418E" w:rsidRDefault="00D569C7" w:rsidP="00E4584F">
            <w:pPr>
              <w:ind w:left="0"/>
            </w:pPr>
            <w:r w:rsidRPr="007B418E">
              <w:t>Title</w:t>
            </w:r>
          </w:p>
        </w:tc>
        <w:tc>
          <w:tcPr>
            <w:tcW w:w="7249" w:type="dxa"/>
          </w:tcPr>
          <w:p w:rsidR="00D569C7" w:rsidRPr="007B418E" w:rsidRDefault="00D569C7" w:rsidP="00E4584F">
            <w:pPr>
              <w:ind w:left="0"/>
            </w:pPr>
          </w:p>
        </w:tc>
      </w:tr>
      <w:tr w:rsidR="00D569C7" w:rsidRPr="007B418E" w:rsidTr="00D569C7">
        <w:tc>
          <w:tcPr>
            <w:tcW w:w="2385" w:type="dxa"/>
          </w:tcPr>
          <w:p w:rsidR="00D569C7" w:rsidRPr="007B418E" w:rsidRDefault="00D569C7" w:rsidP="00E4584F">
            <w:pPr>
              <w:ind w:left="0"/>
            </w:pPr>
            <w:r w:rsidRPr="007B418E">
              <w:t>Address</w:t>
            </w:r>
          </w:p>
        </w:tc>
        <w:tc>
          <w:tcPr>
            <w:tcW w:w="7249" w:type="dxa"/>
          </w:tcPr>
          <w:p w:rsidR="00D569C7" w:rsidRPr="007B418E" w:rsidRDefault="00D569C7" w:rsidP="00E4584F">
            <w:pPr>
              <w:ind w:left="0"/>
            </w:pPr>
          </w:p>
          <w:p w:rsidR="00D569C7" w:rsidRPr="007B418E" w:rsidRDefault="00D569C7" w:rsidP="00E4584F">
            <w:pPr>
              <w:ind w:left="0"/>
            </w:pPr>
          </w:p>
          <w:p w:rsidR="00D569C7" w:rsidRPr="007B418E" w:rsidRDefault="00D569C7" w:rsidP="00E4584F">
            <w:pPr>
              <w:ind w:left="0"/>
            </w:pPr>
          </w:p>
        </w:tc>
      </w:tr>
      <w:tr w:rsidR="00D569C7" w:rsidRPr="007B418E" w:rsidTr="00D569C7">
        <w:tc>
          <w:tcPr>
            <w:tcW w:w="2385" w:type="dxa"/>
          </w:tcPr>
          <w:p w:rsidR="00D569C7" w:rsidRPr="007B418E" w:rsidRDefault="00D569C7" w:rsidP="00E4584F">
            <w:pPr>
              <w:ind w:left="0"/>
            </w:pPr>
            <w:r w:rsidRPr="007B418E">
              <w:t>Post Code</w:t>
            </w:r>
          </w:p>
        </w:tc>
        <w:tc>
          <w:tcPr>
            <w:tcW w:w="7249" w:type="dxa"/>
          </w:tcPr>
          <w:p w:rsidR="00D569C7" w:rsidRPr="007B418E" w:rsidRDefault="00D569C7" w:rsidP="00E4584F">
            <w:pPr>
              <w:ind w:left="0"/>
            </w:pPr>
          </w:p>
        </w:tc>
      </w:tr>
      <w:tr w:rsidR="00D569C7" w:rsidRPr="007B418E" w:rsidTr="00D569C7">
        <w:tc>
          <w:tcPr>
            <w:tcW w:w="2385" w:type="dxa"/>
          </w:tcPr>
          <w:p w:rsidR="00D569C7" w:rsidRPr="007B418E" w:rsidRDefault="00D569C7" w:rsidP="00E4584F">
            <w:pPr>
              <w:ind w:left="0"/>
            </w:pPr>
            <w:r w:rsidRPr="007B418E">
              <w:t>Phone</w:t>
            </w:r>
          </w:p>
        </w:tc>
        <w:tc>
          <w:tcPr>
            <w:tcW w:w="7249" w:type="dxa"/>
          </w:tcPr>
          <w:p w:rsidR="00D569C7" w:rsidRPr="007B418E" w:rsidRDefault="00D569C7" w:rsidP="00E4584F">
            <w:pPr>
              <w:ind w:left="0"/>
            </w:pPr>
          </w:p>
        </w:tc>
      </w:tr>
      <w:tr w:rsidR="00D569C7" w:rsidRPr="007B418E" w:rsidTr="00D569C7">
        <w:tc>
          <w:tcPr>
            <w:tcW w:w="2385" w:type="dxa"/>
          </w:tcPr>
          <w:p w:rsidR="00D569C7" w:rsidRPr="007B418E" w:rsidRDefault="00D569C7" w:rsidP="00E4584F">
            <w:pPr>
              <w:ind w:left="0"/>
            </w:pPr>
            <w:r w:rsidRPr="007B418E">
              <w:t>Email:</w:t>
            </w:r>
          </w:p>
        </w:tc>
        <w:tc>
          <w:tcPr>
            <w:tcW w:w="7249" w:type="dxa"/>
          </w:tcPr>
          <w:p w:rsidR="00D569C7" w:rsidRPr="007B418E" w:rsidRDefault="00D569C7" w:rsidP="00E4584F">
            <w:pPr>
              <w:ind w:left="0"/>
            </w:pPr>
          </w:p>
        </w:tc>
      </w:tr>
    </w:tbl>
    <w:p w:rsidR="00E91498" w:rsidRPr="00AA1964" w:rsidRDefault="00E91498" w:rsidP="00E4584F">
      <w:pPr>
        <w:rPr>
          <w:sz w:val="22"/>
        </w:rPr>
      </w:pPr>
    </w:p>
    <w:p w:rsidR="00D569C7" w:rsidRDefault="00D569C7" w:rsidP="00D569C7">
      <w:r w:rsidRPr="00D569C7">
        <w:rPr>
          <w:b/>
        </w:rPr>
        <w:t>Do you have the right to take up employment in the UK?</w:t>
      </w:r>
      <w:r>
        <w:t xml:space="preserve">            Yes/No</w:t>
      </w:r>
    </w:p>
    <w:p w:rsidR="00D569C7" w:rsidRPr="00AA1964" w:rsidRDefault="00D569C7" w:rsidP="00D569C7">
      <w:pPr>
        <w:rPr>
          <w:sz w:val="12"/>
        </w:rPr>
      </w:pPr>
    </w:p>
    <w:p w:rsidR="00AB34B3" w:rsidRDefault="00D569C7" w:rsidP="00B471C8">
      <w:pPr>
        <w:tabs>
          <w:tab w:val="left" w:pos="3969"/>
          <w:tab w:val="left" w:pos="5245"/>
        </w:tabs>
        <w:ind w:right="-710"/>
        <w:rPr>
          <w:b/>
        </w:rPr>
      </w:pPr>
      <w:r w:rsidRPr="00D569C7">
        <w:rPr>
          <w:b/>
        </w:rPr>
        <w:t xml:space="preserve">Do you </w:t>
      </w:r>
      <w:r w:rsidR="00AB34B3">
        <w:rPr>
          <w:b/>
        </w:rPr>
        <w:t xml:space="preserve">have </w:t>
      </w:r>
      <w:r w:rsidRPr="00D569C7">
        <w:rPr>
          <w:b/>
        </w:rPr>
        <w:t>a work permit?</w:t>
      </w:r>
      <w:r>
        <w:tab/>
        <w:t>Yes/No</w:t>
      </w:r>
      <w:r>
        <w:tab/>
      </w:r>
      <w:r w:rsidRPr="00D569C7">
        <w:rPr>
          <w:b/>
        </w:rPr>
        <w:t xml:space="preserve">If </w:t>
      </w:r>
      <w:r w:rsidR="00AB34B3">
        <w:rPr>
          <w:b/>
        </w:rPr>
        <w:t>you have one</w:t>
      </w:r>
      <w:r w:rsidRPr="00D569C7">
        <w:rPr>
          <w:b/>
        </w:rPr>
        <w:t>, when does it</w:t>
      </w:r>
    </w:p>
    <w:p w:rsidR="00D569C7" w:rsidRDefault="00AB34B3" w:rsidP="00B471C8">
      <w:pPr>
        <w:tabs>
          <w:tab w:val="left" w:pos="3969"/>
          <w:tab w:val="left" w:pos="5245"/>
        </w:tabs>
        <w:ind w:right="-71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17FC">
        <w:rPr>
          <w:b/>
        </w:rPr>
        <w:tab/>
      </w:r>
      <w:r w:rsidR="00FD17FC">
        <w:rPr>
          <w:b/>
        </w:rPr>
        <w:tab/>
      </w:r>
      <w:r w:rsidR="00D569C7" w:rsidRPr="00D569C7">
        <w:rPr>
          <w:b/>
        </w:rPr>
        <w:t>expire?</w:t>
      </w:r>
      <w:r w:rsidR="00D569C7">
        <w:t xml:space="preserve"> ………………</w:t>
      </w:r>
    </w:p>
    <w:p w:rsidR="00E91498" w:rsidRDefault="004C0BCF" w:rsidP="00B471C8">
      <w:pPr>
        <w:pStyle w:val="Heading3"/>
      </w:pPr>
      <w:r>
        <w:t>PART</w:t>
      </w:r>
      <w:r w:rsidR="00E91498" w:rsidRPr="00E91498">
        <w:t xml:space="preserve"> </w:t>
      </w:r>
      <w:r w:rsidR="00E91498">
        <w:t xml:space="preserve">2 </w:t>
      </w:r>
      <w:r w:rsidR="00E91498" w:rsidRPr="00E91498">
        <w:t xml:space="preserve">– </w:t>
      </w:r>
      <w:r w:rsidR="00E91498">
        <w:t>R</w:t>
      </w:r>
      <w:r w:rsidR="00B471C8">
        <w:t>eferees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314"/>
      </w:tblGrid>
      <w:tr w:rsidR="00B471C8" w:rsidRPr="00806806" w:rsidTr="000757F9">
        <w:trPr>
          <w:cantSplit/>
          <w:trHeight w:val="4716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1C8" w:rsidRPr="007B418E" w:rsidRDefault="00B471C8" w:rsidP="00B471C8">
            <w:pPr>
              <w:pStyle w:val="BodyText1"/>
              <w:rPr>
                <w:rFonts w:cstheme="minorHAnsi"/>
              </w:rPr>
            </w:pPr>
            <w:r w:rsidRPr="007B418E">
              <w:rPr>
                <w:rFonts w:cstheme="minorHAnsi"/>
              </w:rPr>
              <w:t xml:space="preserve">Please give the names and address of two referees (not related to you); one should be your current or last employer.  </w:t>
            </w:r>
            <w:r w:rsidR="00AA1964">
              <w:rPr>
                <w:rFonts w:cstheme="minorHAnsi"/>
              </w:rPr>
              <w:t>I</w:t>
            </w:r>
            <w:r w:rsidRPr="007B418E">
              <w:rPr>
                <w:rFonts w:cstheme="minorHAnsi"/>
              </w:rPr>
              <w:t xml:space="preserve">ndicate any that you do not wish taken up at this stage. </w:t>
            </w:r>
          </w:p>
          <w:tbl>
            <w:tblPr>
              <w:tblW w:w="10057" w:type="dxa"/>
              <w:tblLayout w:type="fixed"/>
              <w:tblLook w:val="0000" w:firstRow="0" w:lastRow="0" w:firstColumn="0" w:lastColumn="0" w:noHBand="0" w:noVBand="0"/>
            </w:tblPr>
            <w:tblGrid>
              <w:gridCol w:w="5095"/>
              <w:gridCol w:w="4962"/>
            </w:tblGrid>
            <w:tr w:rsidR="00B471C8" w:rsidRPr="007B418E" w:rsidTr="00E12EA2">
              <w:trPr>
                <w:trHeight w:val="3073"/>
              </w:trPr>
              <w:tc>
                <w:tcPr>
                  <w:tcW w:w="5095" w:type="dxa"/>
                </w:tcPr>
                <w:tbl>
                  <w:tblPr>
                    <w:tblW w:w="49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22"/>
                    <w:gridCol w:w="1842"/>
                    <w:gridCol w:w="1276"/>
                  </w:tblGrid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vAlign w:val="center"/>
                      </w:tcPr>
                      <w:p w:rsidR="00B471C8" w:rsidRPr="007B418E" w:rsidRDefault="00B471C8" w:rsidP="00E12EA2">
                        <w:pPr>
                          <w:keepNext/>
                          <w:outlineLvl w:val="1"/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Name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Position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Organisation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Address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Post Code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Tel No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1822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Email</w:t>
                        </w:r>
                      </w:p>
                    </w:tc>
                    <w:tc>
                      <w:tcPr>
                        <w:tcW w:w="3118" w:type="dxa"/>
                        <w:gridSpan w:val="2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3664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color w:val="auto"/>
                          </w:rPr>
                          <w:t>Do you consent to a pre interview reference request?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AA1964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color w:val="auto"/>
                          </w:rPr>
                          <w:t xml:space="preserve">Y </w:t>
                        </w:r>
                        <w:r w:rsidRPr="007B418E">
                          <w:rPr>
                            <w:rFonts w:eastAsia="Times New Roman" w:cstheme="minorHAnsi"/>
                            <w:color w:val="auto"/>
                          </w:rPr>
                          <w:sym w:font="Symbol" w:char="F089"/>
                        </w:r>
                        <w:r w:rsidRPr="007B418E">
                          <w:rPr>
                            <w:rFonts w:eastAsia="Times New Roman" w:cstheme="minorHAnsi"/>
                            <w:color w:val="auto"/>
                          </w:rPr>
                          <w:t xml:space="preserve"> N </w:t>
                        </w:r>
                        <w:r w:rsidR="00AA1964">
                          <w:rPr>
                            <w:rFonts w:eastAsia="Times New Roman" w:cstheme="minorHAnsi"/>
                            <w:color w:val="auto"/>
                          </w:rPr>
                          <w:sym w:font="Symbol" w:char="F089"/>
                        </w:r>
                      </w:p>
                    </w:tc>
                  </w:tr>
                </w:tbl>
                <w:p w:rsidR="00B471C8" w:rsidRPr="007B418E" w:rsidRDefault="00B471C8" w:rsidP="00E12EA2">
                  <w:pPr>
                    <w:rPr>
                      <w:rFonts w:eastAsia="Times New Roman" w:cstheme="minorHAnsi"/>
                      <w:color w:val="auto"/>
                    </w:rPr>
                  </w:pPr>
                </w:p>
              </w:tc>
              <w:tc>
                <w:tcPr>
                  <w:tcW w:w="4962" w:type="dxa"/>
                </w:tcPr>
                <w:tbl>
                  <w:tblPr>
                    <w:tblW w:w="48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25"/>
                    <w:gridCol w:w="1852"/>
                    <w:gridCol w:w="1164"/>
                  </w:tblGrid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keepNext/>
                          <w:outlineLvl w:val="1"/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Name</w:t>
                        </w: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Position</w:t>
                        </w: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Organisation</w:t>
                        </w: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Address</w:t>
                        </w: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Post Code</w:t>
                        </w: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Tel No</w:t>
                        </w: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B471C8">
                    <w:trPr>
                      <w:trHeight w:val="357"/>
                    </w:trPr>
                    <w:tc>
                      <w:tcPr>
                        <w:tcW w:w="1825" w:type="dxa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bCs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bCs/>
                            <w:color w:val="auto"/>
                          </w:rPr>
                          <w:t>Email</w:t>
                        </w:r>
                      </w:p>
                    </w:tc>
                    <w:tc>
                      <w:tcPr>
                        <w:tcW w:w="3016" w:type="dxa"/>
                        <w:gridSpan w:val="2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</w:p>
                    </w:tc>
                  </w:tr>
                  <w:tr w:rsidR="00B471C8" w:rsidRPr="007B418E" w:rsidTr="00AA1964">
                    <w:trPr>
                      <w:trHeight w:val="357"/>
                    </w:trPr>
                    <w:tc>
                      <w:tcPr>
                        <w:tcW w:w="3677" w:type="dxa"/>
                        <w:gridSpan w:val="2"/>
                        <w:vAlign w:val="center"/>
                      </w:tcPr>
                      <w:p w:rsidR="00B471C8" w:rsidRPr="007B418E" w:rsidRDefault="00B471C8" w:rsidP="00E12EA2">
                        <w:pPr>
                          <w:rPr>
                            <w:rFonts w:eastAsia="Times New Roman" w:cstheme="minorHAnsi"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color w:val="auto"/>
                          </w:rPr>
                          <w:t>Do you consent to a pre interview reference request?</w:t>
                        </w:r>
                      </w:p>
                    </w:tc>
                    <w:tc>
                      <w:tcPr>
                        <w:tcW w:w="11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71C8" w:rsidRPr="007B418E" w:rsidRDefault="00B471C8" w:rsidP="00AA1964">
                        <w:pPr>
                          <w:ind w:left="34"/>
                          <w:rPr>
                            <w:rFonts w:eastAsia="Times New Roman" w:cstheme="minorHAnsi"/>
                            <w:color w:val="auto"/>
                          </w:rPr>
                        </w:pPr>
                        <w:r w:rsidRPr="007B418E">
                          <w:rPr>
                            <w:rFonts w:eastAsia="Times New Roman" w:cstheme="minorHAnsi"/>
                            <w:color w:val="auto"/>
                          </w:rPr>
                          <w:t>Y</w:t>
                        </w:r>
                        <w:r w:rsidR="00AA1964">
                          <w:rPr>
                            <w:rFonts w:eastAsia="Times New Roman" w:cstheme="minorHAnsi"/>
                            <w:color w:val="auto"/>
                          </w:rPr>
                          <w:t xml:space="preserve"> </w:t>
                        </w:r>
                        <w:r w:rsidR="00AA1964">
                          <w:rPr>
                            <w:rFonts w:cstheme="minorHAnsi"/>
                          </w:rPr>
                          <w:sym w:font="Symbol" w:char="F089"/>
                        </w:r>
                        <w:r w:rsidRPr="007B418E">
                          <w:rPr>
                            <w:rFonts w:eastAsia="Times New Roman" w:cstheme="minorHAnsi"/>
                            <w:color w:val="auto"/>
                          </w:rPr>
                          <w:t xml:space="preserve"> N </w:t>
                        </w:r>
                        <w:r w:rsidR="00AA1964">
                          <w:rPr>
                            <w:rFonts w:eastAsia="Times New Roman" w:cstheme="minorHAnsi"/>
                            <w:color w:val="auto"/>
                          </w:rPr>
                          <w:sym w:font="Symbol" w:char="F089"/>
                        </w:r>
                      </w:p>
                    </w:tc>
                  </w:tr>
                </w:tbl>
                <w:p w:rsidR="00B471C8" w:rsidRPr="007B418E" w:rsidRDefault="00B471C8" w:rsidP="00E12EA2">
                  <w:pPr>
                    <w:rPr>
                      <w:rFonts w:eastAsia="Times New Roman" w:cstheme="minorHAnsi"/>
                      <w:color w:val="auto"/>
                    </w:rPr>
                  </w:pPr>
                </w:p>
              </w:tc>
            </w:tr>
          </w:tbl>
          <w:p w:rsidR="00B471C8" w:rsidRPr="00D20087" w:rsidRDefault="00B471C8" w:rsidP="00D20087">
            <w:pPr>
              <w:ind w:left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20087" w:rsidRDefault="00D20087" w:rsidP="000757F9">
      <w:pPr>
        <w:pStyle w:val="Heading3"/>
      </w:pPr>
    </w:p>
    <w:p w:rsidR="00E91498" w:rsidRDefault="004C0BCF" w:rsidP="000757F9">
      <w:pPr>
        <w:pStyle w:val="Heading3"/>
      </w:pPr>
      <w:r>
        <w:lastRenderedPageBreak/>
        <w:t>PART</w:t>
      </w:r>
      <w:r w:rsidR="00E91498" w:rsidRPr="00E91498">
        <w:t xml:space="preserve"> 3 – E</w:t>
      </w:r>
      <w:r w:rsidR="000757F9">
        <w:t>ducation and Training</w:t>
      </w:r>
    </w:p>
    <w:p w:rsidR="00AA1964" w:rsidRDefault="00AA1964" w:rsidP="00AA1964">
      <w:pPr>
        <w:ind w:left="0"/>
      </w:pPr>
    </w:p>
    <w:p w:rsidR="007B418E" w:rsidRPr="007B418E" w:rsidRDefault="007B418E" w:rsidP="007B418E">
      <w:r w:rsidRPr="007B418E">
        <w:t>General education</w:t>
      </w:r>
    </w:p>
    <w:tbl>
      <w:tblPr>
        <w:tblW w:w="9864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818"/>
        <w:gridCol w:w="3420"/>
        <w:gridCol w:w="4626"/>
      </w:tblGrid>
      <w:tr w:rsidR="007B418E" w:rsidRPr="007B418E" w:rsidTr="007B418E">
        <w:trPr>
          <w:cantSplit/>
          <w:trHeight w:val="29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7B418E" w:rsidRDefault="007B418E" w:rsidP="00E12EA2">
            <w:pPr>
              <w:rPr>
                <w:rFonts w:cstheme="minorHAnsi"/>
                <w:szCs w:val="22"/>
              </w:rPr>
            </w:pPr>
            <w:r w:rsidRPr="007B418E">
              <w:rPr>
                <w:rFonts w:cstheme="minorHAnsi"/>
                <w:szCs w:val="22"/>
              </w:rPr>
              <w:t>Dates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7B418E" w:rsidRDefault="007B418E" w:rsidP="00E12EA2">
            <w:pPr>
              <w:rPr>
                <w:rFonts w:cstheme="minorHAnsi"/>
                <w:szCs w:val="22"/>
              </w:rPr>
            </w:pPr>
            <w:r w:rsidRPr="007B418E">
              <w:rPr>
                <w:rFonts w:cstheme="minorHAnsi"/>
                <w:szCs w:val="22"/>
              </w:rPr>
              <w:t>Establishment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7B418E" w:rsidRDefault="007B418E" w:rsidP="00E12EA2">
            <w:pPr>
              <w:rPr>
                <w:rFonts w:cstheme="minorHAnsi"/>
                <w:szCs w:val="22"/>
              </w:rPr>
            </w:pPr>
            <w:r w:rsidRPr="007B418E">
              <w:rPr>
                <w:rFonts w:cstheme="minorHAnsi"/>
                <w:szCs w:val="22"/>
              </w:rPr>
              <w:t>Qualifications</w:t>
            </w:r>
          </w:p>
        </w:tc>
      </w:tr>
      <w:tr w:rsidR="007B418E" w:rsidRPr="007B418E" w:rsidTr="007B418E">
        <w:trPr>
          <w:cantSplit/>
          <w:trHeight w:val="281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7B418E" w:rsidRDefault="007B418E" w:rsidP="007B418E">
            <w:pPr>
              <w:rPr>
                <w:rFonts w:cstheme="minorHAnsi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7B418E" w:rsidRDefault="007B418E" w:rsidP="00E12EA2">
            <w:pPr>
              <w:rPr>
                <w:rFonts w:cstheme="minorHAnsi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7B418E" w:rsidRDefault="007B418E" w:rsidP="00E12EA2">
            <w:pPr>
              <w:rPr>
                <w:rFonts w:cstheme="minorHAnsi"/>
                <w:szCs w:val="22"/>
              </w:rPr>
            </w:pPr>
          </w:p>
        </w:tc>
      </w:tr>
    </w:tbl>
    <w:p w:rsidR="007B418E" w:rsidRPr="007B418E" w:rsidRDefault="007B418E" w:rsidP="007B418E">
      <w:pPr>
        <w:widowControl w:val="0"/>
        <w:rPr>
          <w:rFonts w:cstheme="minorHAnsi"/>
          <w:szCs w:val="22"/>
        </w:rPr>
      </w:pPr>
    </w:p>
    <w:p w:rsidR="007B418E" w:rsidRPr="00806806" w:rsidRDefault="007B418E" w:rsidP="007B418E">
      <w:pPr>
        <w:rPr>
          <w:rFonts w:ascii="Arial" w:eastAsia="Comic Sans MS" w:hAnsi="Arial"/>
          <w:sz w:val="22"/>
          <w:szCs w:val="22"/>
        </w:rPr>
      </w:pPr>
    </w:p>
    <w:p w:rsidR="007B418E" w:rsidRPr="00806806" w:rsidRDefault="007B418E" w:rsidP="00AA1964">
      <w:r w:rsidRPr="00806806">
        <w:t>Any relevant training courses</w:t>
      </w:r>
    </w:p>
    <w:tbl>
      <w:tblPr>
        <w:tblW w:w="9864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818"/>
        <w:gridCol w:w="3420"/>
        <w:gridCol w:w="4626"/>
      </w:tblGrid>
      <w:tr w:rsidR="007B418E" w:rsidRPr="00AA1964" w:rsidTr="00AA1964">
        <w:trPr>
          <w:cantSplit/>
          <w:trHeight w:val="29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AA1964" w:rsidRDefault="007B418E" w:rsidP="00E12EA2">
            <w:pPr>
              <w:rPr>
                <w:rFonts w:cstheme="minorHAnsi"/>
                <w:szCs w:val="22"/>
              </w:rPr>
            </w:pPr>
            <w:r w:rsidRPr="00AA1964">
              <w:rPr>
                <w:rFonts w:cstheme="minorHAnsi"/>
                <w:szCs w:val="22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AA1964" w:rsidRDefault="007B418E" w:rsidP="00E12EA2">
            <w:pPr>
              <w:rPr>
                <w:rFonts w:cstheme="minorHAnsi"/>
                <w:szCs w:val="22"/>
              </w:rPr>
            </w:pPr>
            <w:r w:rsidRPr="00AA1964">
              <w:rPr>
                <w:rFonts w:cstheme="minorHAnsi"/>
                <w:szCs w:val="22"/>
              </w:rPr>
              <w:t>Course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AA1964" w:rsidRDefault="007B418E" w:rsidP="00E12EA2">
            <w:pPr>
              <w:rPr>
                <w:rFonts w:cstheme="minorHAnsi"/>
                <w:szCs w:val="22"/>
              </w:rPr>
            </w:pPr>
            <w:r w:rsidRPr="00AA1964">
              <w:rPr>
                <w:rFonts w:cstheme="minorHAnsi"/>
                <w:szCs w:val="22"/>
              </w:rPr>
              <w:t>Qualification if applicable</w:t>
            </w:r>
          </w:p>
        </w:tc>
      </w:tr>
      <w:tr w:rsidR="007B418E" w:rsidRPr="00806806" w:rsidTr="00AA1964">
        <w:trPr>
          <w:cantSplit/>
          <w:trHeight w:val="25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B418E" w:rsidRPr="00806806" w:rsidRDefault="007B418E" w:rsidP="007B418E">
      <w:pPr>
        <w:widowControl w:val="0"/>
        <w:rPr>
          <w:rFonts w:ascii="Arial" w:eastAsia="Comic Sans MS" w:hAnsi="Arial"/>
          <w:sz w:val="22"/>
          <w:szCs w:val="22"/>
        </w:rPr>
      </w:pPr>
    </w:p>
    <w:p w:rsidR="007B418E" w:rsidRPr="00806806" w:rsidRDefault="007B418E" w:rsidP="007B418E">
      <w:pPr>
        <w:rPr>
          <w:rFonts w:ascii="Arial" w:eastAsia="Comic Sans MS" w:hAnsi="Arial"/>
          <w:sz w:val="22"/>
          <w:szCs w:val="22"/>
        </w:rPr>
      </w:pPr>
    </w:p>
    <w:p w:rsidR="007B418E" w:rsidRPr="00806806" w:rsidRDefault="007B418E" w:rsidP="00AA1964">
      <w:r w:rsidRPr="00806806">
        <w:t>Professional qualification/registration</w:t>
      </w:r>
    </w:p>
    <w:tbl>
      <w:tblPr>
        <w:tblW w:w="9855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504"/>
        <w:gridCol w:w="2451"/>
        <w:gridCol w:w="2436"/>
        <w:gridCol w:w="2464"/>
      </w:tblGrid>
      <w:tr w:rsidR="007B418E" w:rsidRPr="00AA1964" w:rsidTr="00AA1964">
        <w:trPr>
          <w:cantSplit/>
          <w:trHeight w:val="33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AA1964" w:rsidRDefault="007B418E" w:rsidP="00E12EA2">
            <w:pPr>
              <w:rPr>
                <w:rFonts w:cstheme="minorHAnsi"/>
                <w:szCs w:val="22"/>
              </w:rPr>
            </w:pPr>
            <w:r w:rsidRPr="00AA1964">
              <w:rPr>
                <w:rFonts w:cstheme="minorHAnsi"/>
                <w:szCs w:val="22"/>
              </w:rPr>
              <w:t>Qualifications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AA1964" w:rsidRDefault="007B418E" w:rsidP="00E12EA2">
            <w:pPr>
              <w:rPr>
                <w:rFonts w:cstheme="minorHAnsi"/>
                <w:szCs w:val="22"/>
              </w:rPr>
            </w:pPr>
            <w:r w:rsidRPr="00AA1964">
              <w:rPr>
                <w:rFonts w:cstheme="minorHAnsi"/>
                <w:szCs w:val="22"/>
              </w:rPr>
              <w:t>Dates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AA1964" w:rsidRDefault="007B418E" w:rsidP="00E12EA2">
            <w:pPr>
              <w:rPr>
                <w:rFonts w:cstheme="minorHAnsi"/>
                <w:szCs w:val="22"/>
              </w:rPr>
            </w:pPr>
            <w:r w:rsidRPr="00AA1964">
              <w:rPr>
                <w:rFonts w:cstheme="minorHAnsi"/>
                <w:szCs w:val="22"/>
              </w:rPr>
              <w:t>Ref No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AA1964" w:rsidRDefault="007B418E" w:rsidP="00E12EA2">
            <w:pPr>
              <w:rPr>
                <w:rFonts w:cstheme="minorHAnsi"/>
                <w:szCs w:val="22"/>
              </w:rPr>
            </w:pPr>
            <w:r w:rsidRPr="00AA1964">
              <w:rPr>
                <w:rFonts w:cstheme="minorHAnsi"/>
                <w:szCs w:val="22"/>
              </w:rPr>
              <w:t>Renewal</w:t>
            </w:r>
          </w:p>
        </w:tc>
      </w:tr>
      <w:tr w:rsidR="007B418E" w:rsidRPr="00806806" w:rsidTr="00AA1964">
        <w:trPr>
          <w:cantSplit/>
          <w:trHeight w:val="270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18E" w:rsidRPr="00806806" w:rsidRDefault="007B418E" w:rsidP="00E12EA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B418E" w:rsidRPr="00806806" w:rsidRDefault="007B418E" w:rsidP="007B418E">
      <w:pPr>
        <w:widowControl w:val="0"/>
        <w:rPr>
          <w:rFonts w:ascii="Arial" w:hAnsi="Arial"/>
          <w:sz w:val="22"/>
          <w:szCs w:val="22"/>
        </w:rPr>
      </w:pPr>
    </w:p>
    <w:p w:rsidR="00E91498" w:rsidRDefault="00E91498" w:rsidP="00E4584F"/>
    <w:p w:rsidR="0045512C" w:rsidRDefault="0045512C" w:rsidP="007B418E">
      <w:pPr>
        <w:pStyle w:val="Heading3"/>
      </w:pPr>
    </w:p>
    <w:p w:rsidR="00AA1964" w:rsidRPr="0045512C" w:rsidRDefault="0045512C" w:rsidP="0045512C">
      <w:pPr>
        <w:tabs>
          <w:tab w:val="left" w:pos="6552"/>
        </w:tabs>
      </w:pPr>
      <w:r>
        <w:tab/>
      </w:r>
    </w:p>
    <w:p w:rsidR="00AA1964" w:rsidRDefault="00AA1964" w:rsidP="007B418E">
      <w:pPr>
        <w:pStyle w:val="Heading3"/>
      </w:pPr>
      <w:bookmarkStart w:id="0" w:name="_GoBack"/>
      <w:bookmarkEnd w:id="0"/>
    </w:p>
    <w:p w:rsidR="00D20087" w:rsidRDefault="00D20087" w:rsidP="007B418E">
      <w:pPr>
        <w:pStyle w:val="Heading3"/>
      </w:pPr>
    </w:p>
    <w:p w:rsidR="00E91498" w:rsidRDefault="004C0BCF" w:rsidP="007B418E">
      <w:pPr>
        <w:pStyle w:val="Heading3"/>
      </w:pPr>
      <w:r>
        <w:t>PART</w:t>
      </w:r>
      <w:r w:rsidR="00E91498" w:rsidRPr="00E91498">
        <w:t xml:space="preserve"> 4 – E</w:t>
      </w:r>
      <w:r w:rsidR="007B418E">
        <w:t>mployment</w:t>
      </w:r>
      <w:r w:rsidR="00E91498" w:rsidRPr="00E91498">
        <w:t xml:space="preserve"> H</w:t>
      </w:r>
      <w:r w:rsidR="007B418E">
        <w:t>istory</w:t>
      </w:r>
    </w:p>
    <w:p w:rsidR="001A0BE5" w:rsidRDefault="001A0BE5" w:rsidP="001A0BE5"/>
    <w:p w:rsidR="001A0BE5" w:rsidRPr="00806806" w:rsidRDefault="001A0BE5" w:rsidP="001A0BE5">
      <w:r w:rsidRPr="00806806">
        <w:t>Current/last employment</w:t>
      </w:r>
    </w:p>
    <w:tbl>
      <w:tblPr>
        <w:tblW w:w="9855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581"/>
        <w:gridCol w:w="1396"/>
        <w:gridCol w:w="2999"/>
        <w:gridCol w:w="2879"/>
      </w:tblGrid>
      <w:tr w:rsidR="001A0BE5" w:rsidRPr="001A0BE5" w:rsidTr="000F3650">
        <w:trPr>
          <w:cantSplit/>
          <w:trHeight w:val="65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1A0BE5" w:rsidRDefault="001A0BE5" w:rsidP="00E12EA2">
            <w:pPr>
              <w:rPr>
                <w:rFonts w:cstheme="minorHAnsi"/>
                <w:szCs w:val="22"/>
              </w:rPr>
            </w:pPr>
            <w:r w:rsidRPr="001A0BE5">
              <w:rPr>
                <w:rFonts w:cstheme="minorHAnsi"/>
                <w:szCs w:val="22"/>
              </w:rPr>
              <w:t>Name of Current Employer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Default="001A0BE5" w:rsidP="00E12EA2">
            <w:pPr>
              <w:rPr>
                <w:rFonts w:cstheme="minorHAnsi"/>
                <w:szCs w:val="22"/>
              </w:rPr>
            </w:pPr>
          </w:p>
          <w:p w:rsidR="001A0BE5" w:rsidRPr="001A0BE5" w:rsidRDefault="001A0BE5" w:rsidP="00E12EA2">
            <w:pPr>
              <w:rPr>
                <w:rFonts w:cstheme="minorHAnsi"/>
                <w:szCs w:val="22"/>
              </w:rPr>
            </w:pPr>
            <w:r w:rsidRPr="001A0BE5">
              <w:rPr>
                <w:rFonts w:cstheme="minorHAnsi"/>
                <w:szCs w:val="22"/>
              </w:rPr>
              <w:t>Dates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Default="001A0BE5" w:rsidP="00E12EA2">
            <w:pPr>
              <w:rPr>
                <w:rFonts w:cstheme="minorHAnsi"/>
                <w:szCs w:val="22"/>
              </w:rPr>
            </w:pPr>
          </w:p>
          <w:p w:rsidR="001A0BE5" w:rsidRPr="001A0BE5" w:rsidRDefault="001A0BE5" w:rsidP="00E12EA2">
            <w:pPr>
              <w:rPr>
                <w:rFonts w:cstheme="minorHAnsi"/>
                <w:szCs w:val="22"/>
              </w:rPr>
            </w:pPr>
            <w:r w:rsidRPr="001A0BE5">
              <w:rPr>
                <w:rFonts w:cstheme="minorHAnsi"/>
                <w:szCs w:val="22"/>
              </w:rPr>
              <w:t>Job Title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Default="001A0BE5" w:rsidP="00E12EA2">
            <w:pPr>
              <w:rPr>
                <w:rFonts w:cstheme="minorHAnsi"/>
                <w:szCs w:val="22"/>
              </w:rPr>
            </w:pPr>
          </w:p>
          <w:p w:rsidR="001A0BE5" w:rsidRPr="001A0BE5" w:rsidRDefault="001A0BE5" w:rsidP="00E12EA2">
            <w:pPr>
              <w:rPr>
                <w:rFonts w:cstheme="minorHAnsi"/>
                <w:szCs w:val="22"/>
              </w:rPr>
            </w:pPr>
            <w:r w:rsidRPr="001A0BE5">
              <w:rPr>
                <w:rFonts w:cstheme="minorHAnsi"/>
                <w:szCs w:val="22"/>
              </w:rPr>
              <w:t>Reason for Leaving</w:t>
            </w:r>
          </w:p>
        </w:tc>
      </w:tr>
      <w:tr w:rsidR="001A0BE5" w:rsidRPr="001A0BE5" w:rsidTr="000F3650">
        <w:trPr>
          <w:cantSplit/>
          <w:trHeight w:val="161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1A0BE5" w:rsidRDefault="001A0BE5" w:rsidP="00E12EA2">
            <w:pPr>
              <w:rPr>
                <w:rFonts w:cstheme="minorHAnsi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1A0BE5" w:rsidRDefault="001A0BE5" w:rsidP="00E12EA2">
            <w:pPr>
              <w:rPr>
                <w:rFonts w:cstheme="minorHAnsi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1A0BE5" w:rsidRDefault="001A0BE5" w:rsidP="00E12EA2">
            <w:pPr>
              <w:rPr>
                <w:rFonts w:cstheme="minorHAnsi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1A0BE5" w:rsidRDefault="001A0BE5" w:rsidP="00E12EA2">
            <w:pPr>
              <w:rPr>
                <w:rFonts w:cstheme="minorHAnsi"/>
                <w:szCs w:val="22"/>
              </w:rPr>
            </w:pPr>
          </w:p>
        </w:tc>
      </w:tr>
      <w:tr w:rsidR="000F3650" w:rsidRPr="001A0BE5" w:rsidTr="000F3650">
        <w:trPr>
          <w:cantSplit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F3650" w:rsidRPr="001A0BE5" w:rsidRDefault="000F3650" w:rsidP="000F3650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Notice period</w:t>
            </w: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650" w:rsidRPr="001A0BE5" w:rsidRDefault="000F3650" w:rsidP="00E12EA2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Description of duties</w:t>
            </w:r>
          </w:p>
        </w:tc>
      </w:tr>
      <w:tr w:rsidR="000F3650" w:rsidRPr="001A0BE5" w:rsidTr="000F3650">
        <w:trPr>
          <w:cantSplit/>
          <w:trHeight w:val="161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650" w:rsidRPr="001A0BE5" w:rsidRDefault="000F3650" w:rsidP="00E12EA2">
            <w:pPr>
              <w:rPr>
                <w:rFonts w:cstheme="minorHAnsi"/>
                <w:szCs w:val="22"/>
              </w:rPr>
            </w:pPr>
          </w:p>
        </w:tc>
        <w:tc>
          <w:tcPr>
            <w:tcW w:w="7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3650" w:rsidRDefault="000F3650" w:rsidP="00E12EA2">
            <w:pPr>
              <w:rPr>
                <w:rFonts w:cstheme="minorHAnsi"/>
                <w:szCs w:val="22"/>
              </w:rPr>
            </w:pPr>
          </w:p>
          <w:p w:rsidR="000F3650" w:rsidRDefault="000F3650" w:rsidP="00E12EA2">
            <w:pPr>
              <w:rPr>
                <w:rFonts w:cstheme="minorHAnsi"/>
                <w:szCs w:val="22"/>
              </w:rPr>
            </w:pPr>
          </w:p>
          <w:p w:rsidR="000F3650" w:rsidRDefault="000F3650" w:rsidP="00E12EA2">
            <w:pPr>
              <w:rPr>
                <w:rFonts w:cstheme="minorHAnsi"/>
                <w:szCs w:val="22"/>
              </w:rPr>
            </w:pPr>
          </w:p>
          <w:p w:rsidR="000F3650" w:rsidRDefault="000F3650" w:rsidP="00E12EA2">
            <w:pPr>
              <w:rPr>
                <w:rFonts w:cstheme="minorHAnsi"/>
                <w:szCs w:val="22"/>
              </w:rPr>
            </w:pPr>
          </w:p>
          <w:p w:rsidR="000F3650" w:rsidRDefault="000F3650" w:rsidP="00E12EA2">
            <w:pPr>
              <w:rPr>
                <w:rFonts w:cstheme="minorHAnsi"/>
                <w:szCs w:val="22"/>
              </w:rPr>
            </w:pPr>
          </w:p>
          <w:p w:rsidR="000F3650" w:rsidRDefault="000F3650" w:rsidP="00E12EA2">
            <w:pPr>
              <w:rPr>
                <w:rFonts w:cstheme="minorHAnsi"/>
                <w:szCs w:val="22"/>
              </w:rPr>
            </w:pPr>
          </w:p>
          <w:p w:rsidR="000F3650" w:rsidRDefault="000F3650" w:rsidP="00E12EA2">
            <w:pPr>
              <w:rPr>
                <w:rFonts w:cstheme="minorHAnsi"/>
                <w:szCs w:val="22"/>
              </w:rPr>
            </w:pPr>
          </w:p>
          <w:p w:rsidR="000F3650" w:rsidRPr="001A0BE5" w:rsidRDefault="000F3650" w:rsidP="00E12EA2">
            <w:pPr>
              <w:rPr>
                <w:rFonts w:cstheme="minorHAnsi"/>
                <w:szCs w:val="22"/>
              </w:rPr>
            </w:pPr>
          </w:p>
        </w:tc>
      </w:tr>
    </w:tbl>
    <w:p w:rsidR="001A0BE5" w:rsidRPr="00806806" w:rsidRDefault="001A0BE5" w:rsidP="001A0BE5">
      <w:pPr>
        <w:widowControl w:val="0"/>
        <w:rPr>
          <w:rFonts w:ascii="Arial" w:eastAsia="Comic Sans MS" w:hAnsi="Arial"/>
          <w:sz w:val="22"/>
          <w:szCs w:val="22"/>
        </w:rPr>
      </w:pPr>
    </w:p>
    <w:p w:rsidR="001A0BE5" w:rsidRPr="00806806" w:rsidRDefault="001A0BE5" w:rsidP="001A0BE5">
      <w:pPr>
        <w:rPr>
          <w:rFonts w:ascii="Arial" w:hAnsi="Arial"/>
          <w:sz w:val="22"/>
          <w:szCs w:val="22"/>
        </w:rPr>
      </w:pPr>
    </w:p>
    <w:p w:rsidR="001A0BE5" w:rsidRPr="00C173DB" w:rsidRDefault="001A0BE5" w:rsidP="001A0BE5">
      <w:pPr>
        <w:pStyle w:val="Heading1"/>
        <w:rPr>
          <w:rFonts w:asciiTheme="minorHAnsi" w:hAnsiTheme="minorHAnsi" w:cstheme="minorHAnsi"/>
          <w:color w:val="auto"/>
          <w:sz w:val="28"/>
          <w:szCs w:val="28"/>
        </w:rPr>
      </w:pPr>
      <w:r w:rsidRPr="00C173DB">
        <w:rPr>
          <w:rFonts w:asciiTheme="minorHAnsi" w:hAnsiTheme="minorHAnsi" w:cstheme="minorHAnsi"/>
          <w:color w:val="auto"/>
          <w:sz w:val="28"/>
          <w:szCs w:val="28"/>
        </w:rPr>
        <w:t>Previous employment</w:t>
      </w:r>
    </w:p>
    <w:tbl>
      <w:tblPr>
        <w:tblW w:w="9855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462"/>
        <w:gridCol w:w="2463"/>
        <w:gridCol w:w="2458"/>
        <w:gridCol w:w="2472"/>
      </w:tblGrid>
      <w:tr w:rsidR="001A0BE5" w:rsidRPr="00C173DB" w:rsidTr="00C173DB">
        <w:trPr>
          <w:cantSplit/>
          <w:trHeight w:val="33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0F3650" w:rsidP="00E12EA2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Employer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1A0BE5" w:rsidP="00E12EA2">
            <w:pPr>
              <w:rPr>
                <w:rFonts w:cstheme="minorHAnsi"/>
              </w:rPr>
            </w:pPr>
            <w:r w:rsidRPr="00C173DB">
              <w:rPr>
                <w:rFonts w:cstheme="minorHAnsi"/>
              </w:rPr>
              <w:t>Dates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1A0BE5" w:rsidP="00E12EA2">
            <w:pPr>
              <w:rPr>
                <w:rFonts w:cstheme="minorHAnsi"/>
              </w:rPr>
            </w:pPr>
            <w:r w:rsidRPr="00C173DB">
              <w:rPr>
                <w:rFonts w:cstheme="minorHAnsi"/>
              </w:rPr>
              <w:t>Job Title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1A0BE5" w:rsidP="00E12EA2">
            <w:pPr>
              <w:rPr>
                <w:rFonts w:cstheme="minorHAnsi"/>
              </w:rPr>
            </w:pPr>
            <w:r w:rsidRPr="00C173DB">
              <w:rPr>
                <w:rFonts w:cstheme="minorHAnsi"/>
              </w:rPr>
              <w:t>Reason for Leaving</w:t>
            </w:r>
          </w:p>
        </w:tc>
      </w:tr>
      <w:tr w:rsidR="001A0BE5" w:rsidRPr="00806806" w:rsidTr="00C173DB">
        <w:trPr>
          <w:cantSplit/>
          <w:trHeight w:val="263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1A0BE5" w:rsidP="00E12EA2">
            <w:pPr>
              <w:rPr>
                <w:rFonts w:cstheme="minorHAnsi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1A0BE5" w:rsidP="00E12EA2">
            <w:pPr>
              <w:rPr>
                <w:rFonts w:cstheme="minorHAnsi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1A0BE5" w:rsidP="00E12EA2">
            <w:pPr>
              <w:rPr>
                <w:rFonts w:cstheme="minorHAnsi"/>
                <w:szCs w:val="22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1A0BE5" w:rsidP="00E12EA2">
            <w:pPr>
              <w:rPr>
                <w:rFonts w:cstheme="minorHAnsi"/>
                <w:szCs w:val="22"/>
              </w:rPr>
            </w:pPr>
          </w:p>
        </w:tc>
      </w:tr>
    </w:tbl>
    <w:p w:rsidR="001A0BE5" w:rsidRPr="00806806" w:rsidRDefault="001A0BE5" w:rsidP="001A0BE5">
      <w:pPr>
        <w:widowControl w:val="0"/>
        <w:rPr>
          <w:rFonts w:ascii="Arial" w:eastAsia="Comic Sans MS" w:hAnsi="Arial"/>
          <w:sz w:val="22"/>
          <w:szCs w:val="22"/>
        </w:rPr>
      </w:pPr>
    </w:p>
    <w:tbl>
      <w:tblPr>
        <w:tblW w:w="9855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855"/>
      </w:tblGrid>
      <w:tr w:rsidR="001A0BE5" w:rsidRPr="00806806" w:rsidTr="00C173DB">
        <w:trPr>
          <w:cantSplit/>
          <w:trHeight w:val="230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0BE5" w:rsidRPr="00C173DB" w:rsidRDefault="001A0BE5" w:rsidP="00E12EA2">
            <w:pPr>
              <w:rPr>
                <w:rFonts w:eastAsia="Comic Sans MS" w:cstheme="minorHAnsi"/>
                <w:szCs w:val="22"/>
              </w:rPr>
            </w:pPr>
            <w:r w:rsidRPr="00C173DB">
              <w:rPr>
                <w:rFonts w:cstheme="minorHAnsi"/>
                <w:b/>
                <w:bCs/>
                <w:szCs w:val="22"/>
              </w:rPr>
              <w:t>Please give details of, and provide an explanation for any time when you were not either working or in full time education:</w:t>
            </w:r>
            <w:r w:rsidRPr="00C173DB">
              <w:rPr>
                <w:rFonts w:cstheme="minorHAnsi"/>
                <w:szCs w:val="22"/>
              </w:rPr>
              <w:t xml:space="preserve"> </w:t>
            </w:r>
          </w:p>
          <w:p w:rsidR="001A0BE5" w:rsidRPr="00C173DB" w:rsidRDefault="001A0BE5" w:rsidP="00C173DB">
            <w:pPr>
              <w:ind w:left="0"/>
              <w:rPr>
                <w:rFonts w:cstheme="minorHAnsi"/>
                <w:szCs w:val="22"/>
              </w:rPr>
            </w:pPr>
          </w:p>
          <w:p w:rsidR="001A0BE5" w:rsidRPr="00806806" w:rsidRDefault="001A0BE5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1A0BE5" w:rsidRPr="00806806" w:rsidRDefault="001A0BE5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1A0BE5" w:rsidRPr="00806806" w:rsidRDefault="001A0BE5" w:rsidP="00E12EA2">
            <w:pPr>
              <w:rPr>
                <w:rFonts w:ascii="Arial" w:hAnsi="Arial"/>
                <w:sz w:val="22"/>
                <w:szCs w:val="22"/>
              </w:rPr>
            </w:pPr>
          </w:p>
          <w:p w:rsidR="001A0BE5" w:rsidRPr="00806806" w:rsidRDefault="001A0BE5" w:rsidP="00E12EA2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A0BE5" w:rsidRPr="00806806" w:rsidRDefault="001A0BE5" w:rsidP="001A0BE5">
      <w:pPr>
        <w:widowControl w:val="0"/>
        <w:rPr>
          <w:rFonts w:ascii="Arial" w:eastAsia="Comic Sans MS" w:hAnsi="Arial"/>
          <w:sz w:val="22"/>
          <w:szCs w:val="22"/>
        </w:rPr>
      </w:pPr>
    </w:p>
    <w:p w:rsidR="00D20087" w:rsidRDefault="00D20087" w:rsidP="00AA1964">
      <w:pPr>
        <w:pStyle w:val="Heading3"/>
      </w:pPr>
    </w:p>
    <w:p w:rsidR="00E91498" w:rsidRDefault="004C0BCF" w:rsidP="00AA1964">
      <w:pPr>
        <w:pStyle w:val="Heading3"/>
      </w:pPr>
      <w:r>
        <w:t>PART</w:t>
      </w:r>
      <w:r w:rsidR="00E91498" w:rsidRPr="00E91498">
        <w:t xml:space="preserve"> 5 – </w:t>
      </w:r>
      <w:r w:rsidR="00AA1964">
        <w:t>Christian Faith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0D76D0" w:rsidTr="000D76D0">
        <w:tc>
          <w:tcPr>
            <w:tcW w:w="9628" w:type="dxa"/>
          </w:tcPr>
          <w:p w:rsidR="000D76D0" w:rsidRDefault="000D76D0" w:rsidP="000D76D0">
            <w:pPr>
              <w:ind w:left="0"/>
            </w:pPr>
            <w:r>
              <w:t xml:space="preserve">Describe briefly when and how you became a Christian, and how being a Christian affects your daily life. </w:t>
            </w: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  <w:r>
              <w:t xml:space="preserve">Please tell us where you go to church, and your involvement in church activities. </w:t>
            </w:r>
          </w:p>
          <w:p w:rsidR="000D76D0" w:rsidRDefault="000D76D0" w:rsidP="000D76D0">
            <w:pPr>
              <w:ind w:left="0"/>
            </w:pPr>
          </w:p>
          <w:p w:rsidR="000F3650" w:rsidRDefault="000F3650" w:rsidP="000D76D0">
            <w:pPr>
              <w:ind w:left="0"/>
            </w:pPr>
          </w:p>
          <w:p w:rsidR="006D6081" w:rsidRDefault="006D6081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  <w:p w:rsidR="000D76D0" w:rsidRDefault="000D76D0" w:rsidP="000D76D0">
            <w:pPr>
              <w:ind w:left="0"/>
            </w:pPr>
          </w:p>
        </w:tc>
      </w:tr>
    </w:tbl>
    <w:p w:rsidR="00E91498" w:rsidRDefault="00E91498" w:rsidP="00E4584F"/>
    <w:p w:rsidR="00045E1D" w:rsidRDefault="00045E1D">
      <w:pPr>
        <w:ind w:left="0"/>
        <w:rPr>
          <w:rFonts w:ascii="Segoe UI" w:hAnsi="Segoe UI" w:cs="Segoe UI"/>
          <w:b/>
        </w:rPr>
      </w:pPr>
      <w:r>
        <w:br w:type="page"/>
      </w:r>
    </w:p>
    <w:p w:rsidR="00E91498" w:rsidRDefault="000F3650" w:rsidP="000D76D0">
      <w:pPr>
        <w:pStyle w:val="Heading3"/>
      </w:pPr>
      <w:r>
        <w:lastRenderedPageBreak/>
        <w:t>PART</w:t>
      </w:r>
      <w:r w:rsidR="00E91498">
        <w:t xml:space="preserve"> 6 – Supporting I</w:t>
      </w:r>
      <w:r w:rsidR="000D76D0">
        <w:t>nformation</w:t>
      </w:r>
    </w:p>
    <w:p w:rsidR="00E91498" w:rsidRDefault="00AE76B5" w:rsidP="00E4584F">
      <w:r>
        <w:t xml:space="preserve">Using up to two sides of A4 (Arial 12 </w:t>
      </w:r>
      <w:proofErr w:type="spellStart"/>
      <w:r>
        <w:t>pt</w:t>
      </w:r>
      <w:proofErr w:type="spellEnd"/>
      <w:r>
        <w:t xml:space="preserve"> font), tell us what you believe you could offer in this role with Beacon Church and how you fit the criteria in the Job description and </w:t>
      </w:r>
      <w:r w:rsidR="00E91498">
        <w:t xml:space="preserve">Person </w:t>
      </w:r>
      <w:r w:rsidR="000F3650">
        <w:t>s</w:t>
      </w:r>
      <w:r w:rsidR="00E91498">
        <w:t>pecification</w:t>
      </w:r>
      <w:r>
        <w:t>. U</w:t>
      </w:r>
      <w:r w:rsidR="00E91498">
        <w:t>s</w:t>
      </w:r>
      <w:r>
        <w:t>e</w:t>
      </w:r>
      <w:r w:rsidR="00E91498">
        <w:t xml:space="preserve"> real li</w:t>
      </w:r>
      <w:r>
        <w:t>fe examples from your experience</w:t>
      </w:r>
      <w:r w:rsidR="00E91498">
        <w:t>.</w:t>
      </w:r>
      <w:r w:rsidR="000D76D0">
        <w:t xml:space="preserve"> </w:t>
      </w:r>
    </w:p>
    <w:p w:rsidR="004C0BCF" w:rsidRDefault="004C0BCF" w:rsidP="00E4584F"/>
    <w:p w:rsidR="000F3650" w:rsidRDefault="000F3650" w:rsidP="00E4584F"/>
    <w:p w:rsidR="000D76D0" w:rsidRDefault="000D76D0" w:rsidP="00E4584F"/>
    <w:p w:rsidR="00045E1D" w:rsidRDefault="00045E1D">
      <w:pPr>
        <w:ind w:left="0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:rsidR="00045E1D" w:rsidRDefault="00045E1D">
      <w:pPr>
        <w:ind w:left="0"/>
        <w:rPr>
          <w:b/>
          <w:bCs/>
          <w:szCs w:val="22"/>
        </w:rPr>
      </w:pPr>
      <w:r>
        <w:rPr>
          <w:b/>
          <w:bCs/>
          <w:szCs w:val="22"/>
        </w:rPr>
        <w:lastRenderedPageBreak/>
        <w:br w:type="page"/>
      </w:r>
    </w:p>
    <w:p w:rsidR="000D76D0" w:rsidRPr="000D76D0" w:rsidRDefault="000D76D0" w:rsidP="000D76D0">
      <w:pPr>
        <w:rPr>
          <w:rFonts w:eastAsia="Comic Sans MS"/>
          <w:b/>
          <w:bCs/>
          <w:szCs w:val="22"/>
        </w:rPr>
      </w:pPr>
      <w:r w:rsidRPr="000D76D0">
        <w:rPr>
          <w:b/>
          <w:bCs/>
          <w:szCs w:val="22"/>
        </w:rPr>
        <w:lastRenderedPageBreak/>
        <w:t>Declaration:</w:t>
      </w:r>
    </w:p>
    <w:p w:rsidR="000D76D0" w:rsidRPr="000D76D0" w:rsidRDefault="000D76D0" w:rsidP="006D6081">
      <w:pPr>
        <w:ind w:right="-285"/>
        <w:rPr>
          <w:rFonts w:eastAsia="Comic Sans MS"/>
          <w:b/>
          <w:bCs/>
          <w:szCs w:val="22"/>
        </w:rPr>
      </w:pPr>
      <w:r w:rsidRPr="000D76D0">
        <w:rPr>
          <w:b/>
          <w:bCs/>
          <w:szCs w:val="22"/>
        </w:rPr>
        <w:t>I declare that the information I have given on this form is</w:t>
      </w:r>
      <w:r>
        <w:rPr>
          <w:b/>
          <w:bCs/>
          <w:szCs w:val="22"/>
        </w:rPr>
        <w:t>,</w:t>
      </w:r>
      <w:r w:rsidRPr="000D76D0">
        <w:rPr>
          <w:b/>
          <w:bCs/>
          <w:szCs w:val="22"/>
        </w:rPr>
        <w:t xml:space="preserve"> to the best of my knowledge, true and complete.  I understand that if it is subsequently discovered any statement is false or misleading, or that I have withheld relevant information, my application may be disqualified, or if I have been appointed I may be dismissed.  I give my consent to </w:t>
      </w:r>
      <w:r>
        <w:rPr>
          <w:b/>
          <w:bCs/>
          <w:szCs w:val="22"/>
        </w:rPr>
        <w:t>Beacon Evangelical Church</w:t>
      </w:r>
      <w:r w:rsidRPr="000D76D0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to </w:t>
      </w:r>
      <w:r w:rsidRPr="000D76D0">
        <w:rPr>
          <w:b/>
          <w:bCs/>
          <w:szCs w:val="22"/>
        </w:rPr>
        <w:t>process the data supplied on this application form for the purpose of recruitment and selection.</w:t>
      </w:r>
    </w:p>
    <w:p w:rsidR="000D76D0" w:rsidRPr="000D76D0" w:rsidRDefault="000D76D0" w:rsidP="000D76D0">
      <w:pPr>
        <w:rPr>
          <w:rFonts w:eastAsia="Comic Sans MS"/>
          <w:szCs w:val="22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516"/>
        <w:gridCol w:w="3423"/>
        <w:gridCol w:w="1230"/>
        <w:gridCol w:w="3686"/>
      </w:tblGrid>
      <w:tr w:rsidR="000D76D0" w:rsidRPr="000D76D0" w:rsidTr="00E12EA2">
        <w:trPr>
          <w:cantSplit/>
          <w:trHeight w:val="691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6D0" w:rsidRPr="000D76D0" w:rsidRDefault="000D76D0" w:rsidP="00E12EA2">
            <w:pPr>
              <w:rPr>
                <w:szCs w:val="22"/>
              </w:rPr>
            </w:pPr>
            <w:r w:rsidRPr="000D76D0">
              <w:rPr>
                <w:szCs w:val="22"/>
              </w:rPr>
              <w:t>Signature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6D0" w:rsidRPr="000D76D0" w:rsidRDefault="000D76D0" w:rsidP="00E12EA2">
            <w:pPr>
              <w:rPr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6D0" w:rsidRPr="000D76D0" w:rsidRDefault="000D76D0" w:rsidP="00E12EA2">
            <w:pPr>
              <w:rPr>
                <w:szCs w:val="22"/>
              </w:rPr>
            </w:pPr>
            <w:r w:rsidRPr="000D76D0">
              <w:rPr>
                <w:szCs w:val="22"/>
              </w:rPr>
              <w:t>Date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6D0" w:rsidRPr="000D76D0" w:rsidRDefault="000D76D0" w:rsidP="00E12EA2">
            <w:pPr>
              <w:rPr>
                <w:szCs w:val="22"/>
              </w:rPr>
            </w:pPr>
          </w:p>
          <w:p w:rsidR="000D76D0" w:rsidRPr="000D76D0" w:rsidRDefault="000D76D0" w:rsidP="000F3650">
            <w:pPr>
              <w:rPr>
                <w:szCs w:val="22"/>
              </w:rPr>
            </w:pPr>
            <w:r w:rsidRPr="000D76D0">
              <w:rPr>
                <w:szCs w:val="22"/>
              </w:rPr>
              <w:tab/>
            </w:r>
          </w:p>
        </w:tc>
      </w:tr>
    </w:tbl>
    <w:p w:rsidR="00B471C8" w:rsidRDefault="00B471C8" w:rsidP="00195064">
      <w:pPr>
        <w:ind w:left="0"/>
      </w:pPr>
    </w:p>
    <w:p w:rsidR="006D6081" w:rsidRPr="00E91498" w:rsidRDefault="006D6081" w:rsidP="006D6081">
      <w:pPr>
        <w:ind w:left="0" w:right="-427"/>
      </w:pPr>
      <w:r>
        <w:t xml:space="preserve">Please email to </w:t>
      </w:r>
      <w:hyperlink r:id="rId9" w:history="1">
        <w:r w:rsidRPr="000072CE">
          <w:rPr>
            <w:rStyle w:val="Hyperlink"/>
          </w:rPr>
          <w:t>admin@beacon-church.co.uk</w:t>
        </w:r>
      </w:hyperlink>
      <w:r>
        <w:t xml:space="preserve"> or send by post to : The Church Secretary, Beacon Evangelical Church, 47 Sandwell Road, Handsworth, B21 8NH</w:t>
      </w:r>
    </w:p>
    <w:sectPr w:rsidR="006D6081" w:rsidRPr="00E91498" w:rsidSect="00D20087">
      <w:headerReference w:type="default" r:id="rId10"/>
      <w:footerReference w:type="default" r:id="rId11"/>
      <w:pgSz w:w="11906" w:h="16838"/>
      <w:pgMar w:top="1049" w:right="1134" w:bottom="851" w:left="1134" w:header="426" w:footer="19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BF" w:rsidRDefault="00BA67BF" w:rsidP="00E4584F">
      <w:r>
        <w:separator/>
      </w:r>
    </w:p>
  </w:endnote>
  <w:endnote w:type="continuationSeparator" w:id="0">
    <w:p w:rsidR="00BA67BF" w:rsidRDefault="00BA67BF" w:rsidP="00E4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40" w:rsidRPr="00B471C8" w:rsidRDefault="004A7240" w:rsidP="00B471C8">
    <w:pPr>
      <w:pStyle w:val="Footer"/>
      <w:ind w:right="-568"/>
      <w:rPr>
        <w:sz w:val="24"/>
      </w:rPr>
    </w:pPr>
    <w:r w:rsidRPr="00B471C8">
      <w:rPr>
        <w:sz w:val="24"/>
      </w:rPr>
      <w:fldChar w:fldCharType="begin"/>
    </w:r>
    <w:r w:rsidRPr="00B471C8">
      <w:rPr>
        <w:sz w:val="24"/>
      </w:rPr>
      <w:instrText xml:space="preserve"> FILENAME \* MERGEFORMAT </w:instrText>
    </w:r>
    <w:r w:rsidRPr="00B471C8">
      <w:rPr>
        <w:sz w:val="24"/>
      </w:rPr>
      <w:fldChar w:fldCharType="separate"/>
    </w:r>
    <w:r w:rsidR="00122B9D">
      <w:rPr>
        <w:noProof/>
        <w:sz w:val="24"/>
      </w:rPr>
      <w:t>2023 12 Leader - Community development and outreach - Application Form</w:t>
    </w:r>
    <w:r w:rsidRPr="00B471C8">
      <w:rPr>
        <w:sz w:val="24"/>
      </w:rPr>
      <w:fldChar w:fldCharType="end"/>
    </w:r>
    <w:r w:rsidR="00AF0B15" w:rsidRPr="00B471C8">
      <w:rPr>
        <w:sz w:val="24"/>
      </w:rPr>
      <w:tab/>
    </w:r>
    <w:r w:rsidR="00BB5576" w:rsidRPr="00B471C8">
      <w:rPr>
        <w:sz w:val="24"/>
      </w:rPr>
      <w:t xml:space="preserve">page </w:t>
    </w:r>
    <w:r w:rsidR="00BB5576" w:rsidRPr="00B471C8">
      <w:rPr>
        <w:sz w:val="24"/>
      </w:rPr>
      <w:fldChar w:fldCharType="begin"/>
    </w:r>
    <w:r w:rsidR="00BB5576" w:rsidRPr="00B471C8">
      <w:rPr>
        <w:sz w:val="24"/>
      </w:rPr>
      <w:instrText xml:space="preserve"> PAGE   \* MERGEFORMAT </w:instrText>
    </w:r>
    <w:r w:rsidR="00BB5576" w:rsidRPr="00B471C8">
      <w:rPr>
        <w:sz w:val="24"/>
      </w:rPr>
      <w:fldChar w:fldCharType="separate"/>
    </w:r>
    <w:r w:rsidR="00122B9D">
      <w:rPr>
        <w:noProof/>
        <w:sz w:val="24"/>
      </w:rPr>
      <w:t>3</w:t>
    </w:r>
    <w:r w:rsidR="00BB5576" w:rsidRPr="00B471C8">
      <w:rPr>
        <w:sz w:val="24"/>
      </w:rPr>
      <w:fldChar w:fldCharType="end"/>
    </w:r>
  </w:p>
  <w:p w:rsidR="00FE1A6F" w:rsidRDefault="00FE1A6F" w:rsidP="00E458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BF" w:rsidRDefault="00BA67BF" w:rsidP="00E4584F">
      <w:r>
        <w:separator/>
      </w:r>
    </w:p>
  </w:footnote>
  <w:footnote w:type="continuationSeparator" w:id="0">
    <w:p w:rsidR="00BA67BF" w:rsidRDefault="00BA67BF" w:rsidP="00E4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40" w:rsidRPr="00B471C8" w:rsidRDefault="004A7240" w:rsidP="00B471C8">
    <w:pPr>
      <w:pStyle w:val="Header"/>
      <w:tabs>
        <w:tab w:val="clear" w:pos="9026"/>
        <w:tab w:val="right" w:pos="10206"/>
      </w:tabs>
      <w:ind w:left="-284" w:right="-568"/>
      <w:rPr>
        <w:sz w:val="24"/>
      </w:rPr>
    </w:pPr>
    <w:r w:rsidRPr="00B471C8">
      <w:rPr>
        <w:sz w:val="24"/>
      </w:rPr>
      <w:t>Beacon Evangelical Church</w:t>
    </w:r>
    <w:r w:rsidRPr="00B471C8">
      <w:rPr>
        <w:sz w:val="24"/>
      </w:rPr>
      <w:tab/>
    </w:r>
    <w:r w:rsidRPr="00B471C8">
      <w:rPr>
        <w:sz w:val="24"/>
      </w:rPr>
      <w:tab/>
      <w:t>Charity no. 1163097</w:t>
    </w:r>
  </w:p>
  <w:p w:rsidR="004A7240" w:rsidRDefault="004A7240" w:rsidP="00E45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0D5"/>
    <w:multiLevelType w:val="hybridMultilevel"/>
    <w:tmpl w:val="944A65D6"/>
    <w:lvl w:ilvl="0" w:tplc="A036D928">
      <w:numFmt w:val="bullet"/>
      <w:lvlText w:val="-"/>
      <w:lvlJc w:val="left"/>
      <w:pPr>
        <w:ind w:left="1582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070D1EEA"/>
    <w:multiLevelType w:val="hybridMultilevel"/>
    <w:tmpl w:val="ACBC1392"/>
    <w:lvl w:ilvl="0" w:tplc="4188520C">
      <w:start w:val="1"/>
      <w:numFmt w:val="bullet"/>
      <w:lvlText w:val="-"/>
      <w:lvlJc w:val="left"/>
      <w:pPr>
        <w:ind w:left="1582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0BB84194"/>
    <w:multiLevelType w:val="hybridMultilevel"/>
    <w:tmpl w:val="FA82EFBA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FAC6AD8"/>
    <w:multiLevelType w:val="hybridMultilevel"/>
    <w:tmpl w:val="79CE4424"/>
    <w:lvl w:ilvl="0" w:tplc="C52EF7E4">
      <w:numFmt w:val="bullet"/>
      <w:lvlText w:val="–"/>
      <w:lvlJc w:val="left"/>
      <w:pPr>
        <w:ind w:left="1582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1AAA33ED"/>
    <w:multiLevelType w:val="hybridMultilevel"/>
    <w:tmpl w:val="A7B2E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84A6F"/>
    <w:multiLevelType w:val="hybridMultilevel"/>
    <w:tmpl w:val="937C657C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B484795"/>
    <w:multiLevelType w:val="hybridMultilevel"/>
    <w:tmpl w:val="DDF0F6DC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8B2D3B"/>
    <w:multiLevelType w:val="hybridMultilevel"/>
    <w:tmpl w:val="D8A27ED4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A08212B"/>
    <w:multiLevelType w:val="hybridMultilevel"/>
    <w:tmpl w:val="B0AC2416"/>
    <w:lvl w:ilvl="0" w:tplc="5D526DCC">
      <w:numFmt w:val="bullet"/>
      <w:lvlText w:val="-"/>
      <w:lvlJc w:val="left"/>
      <w:pPr>
        <w:ind w:left="167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9" w15:restartNumberingAfterBreak="0">
    <w:nsid w:val="2C2E291B"/>
    <w:multiLevelType w:val="hybridMultilevel"/>
    <w:tmpl w:val="544C627A"/>
    <w:lvl w:ilvl="0" w:tplc="963A9A44">
      <w:start w:val="1"/>
      <w:numFmt w:val="bullet"/>
      <w:lvlText w:val="-"/>
      <w:lvlJc w:val="left"/>
      <w:pPr>
        <w:ind w:left="1582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30E33804"/>
    <w:multiLevelType w:val="hybridMultilevel"/>
    <w:tmpl w:val="40489EFE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346E2892"/>
    <w:multiLevelType w:val="hybridMultilevel"/>
    <w:tmpl w:val="569649EE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354C6CFD"/>
    <w:multiLevelType w:val="hybridMultilevel"/>
    <w:tmpl w:val="071E5664"/>
    <w:lvl w:ilvl="0" w:tplc="30266E0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3322D"/>
    <w:multiLevelType w:val="hybridMultilevel"/>
    <w:tmpl w:val="41F2550C"/>
    <w:lvl w:ilvl="0" w:tplc="E0BC3BA2">
      <w:numFmt w:val="bullet"/>
      <w:lvlText w:val="-"/>
      <w:lvlJc w:val="left"/>
      <w:pPr>
        <w:ind w:left="502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C7B7B30"/>
    <w:multiLevelType w:val="hybridMultilevel"/>
    <w:tmpl w:val="6226B0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54887"/>
    <w:multiLevelType w:val="hybridMultilevel"/>
    <w:tmpl w:val="70608C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ED66402"/>
    <w:multiLevelType w:val="hybridMultilevel"/>
    <w:tmpl w:val="E1A652D8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0135839"/>
    <w:multiLevelType w:val="hybridMultilevel"/>
    <w:tmpl w:val="98BCFC26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172638C"/>
    <w:multiLevelType w:val="hybridMultilevel"/>
    <w:tmpl w:val="79867BE0"/>
    <w:lvl w:ilvl="0" w:tplc="0809000F">
      <w:start w:val="1"/>
      <w:numFmt w:val="decimal"/>
      <w:lvlText w:val="%1."/>
      <w:lvlJc w:val="left"/>
      <w:pPr>
        <w:ind w:left="1942" w:hanging="360"/>
      </w:pPr>
    </w:lvl>
    <w:lvl w:ilvl="1" w:tplc="08090019" w:tentative="1">
      <w:start w:val="1"/>
      <w:numFmt w:val="lowerLetter"/>
      <w:lvlText w:val="%2."/>
      <w:lvlJc w:val="left"/>
      <w:pPr>
        <w:ind w:left="2662" w:hanging="360"/>
      </w:pPr>
    </w:lvl>
    <w:lvl w:ilvl="2" w:tplc="0809001B" w:tentative="1">
      <w:start w:val="1"/>
      <w:numFmt w:val="lowerRoman"/>
      <w:lvlText w:val="%3."/>
      <w:lvlJc w:val="right"/>
      <w:pPr>
        <w:ind w:left="3382" w:hanging="180"/>
      </w:pPr>
    </w:lvl>
    <w:lvl w:ilvl="3" w:tplc="0809000F" w:tentative="1">
      <w:start w:val="1"/>
      <w:numFmt w:val="decimal"/>
      <w:lvlText w:val="%4."/>
      <w:lvlJc w:val="left"/>
      <w:pPr>
        <w:ind w:left="4102" w:hanging="360"/>
      </w:pPr>
    </w:lvl>
    <w:lvl w:ilvl="4" w:tplc="08090019" w:tentative="1">
      <w:start w:val="1"/>
      <w:numFmt w:val="lowerLetter"/>
      <w:lvlText w:val="%5."/>
      <w:lvlJc w:val="left"/>
      <w:pPr>
        <w:ind w:left="4822" w:hanging="360"/>
      </w:pPr>
    </w:lvl>
    <w:lvl w:ilvl="5" w:tplc="0809001B" w:tentative="1">
      <w:start w:val="1"/>
      <w:numFmt w:val="lowerRoman"/>
      <w:lvlText w:val="%6."/>
      <w:lvlJc w:val="right"/>
      <w:pPr>
        <w:ind w:left="5542" w:hanging="180"/>
      </w:pPr>
    </w:lvl>
    <w:lvl w:ilvl="6" w:tplc="0809000F" w:tentative="1">
      <w:start w:val="1"/>
      <w:numFmt w:val="decimal"/>
      <w:lvlText w:val="%7."/>
      <w:lvlJc w:val="left"/>
      <w:pPr>
        <w:ind w:left="6262" w:hanging="360"/>
      </w:pPr>
    </w:lvl>
    <w:lvl w:ilvl="7" w:tplc="08090019" w:tentative="1">
      <w:start w:val="1"/>
      <w:numFmt w:val="lowerLetter"/>
      <w:lvlText w:val="%8."/>
      <w:lvlJc w:val="left"/>
      <w:pPr>
        <w:ind w:left="6982" w:hanging="360"/>
      </w:pPr>
    </w:lvl>
    <w:lvl w:ilvl="8" w:tplc="08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9" w15:restartNumberingAfterBreak="0">
    <w:nsid w:val="44472519"/>
    <w:multiLevelType w:val="hybridMultilevel"/>
    <w:tmpl w:val="AE8E1F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69D2F01"/>
    <w:multiLevelType w:val="hybridMultilevel"/>
    <w:tmpl w:val="CBDAEFD6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93C387B"/>
    <w:multiLevelType w:val="hybridMultilevel"/>
    <w:tmpl w:val="43929DF2"/>
    <w:lvl w:ilvl="0" w:tplc="E7D09FE2">
      <w:numFmt w:val="bullet"/>
      <w:lvlText w:val="-"/>
      <w:lvlJc w:val="left"/>
      <w:pPr>
        <w:ind w:left="1582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49F87DFB"/>
    <w:multiLevelType w:val="hybridMultilevel"/>
    <w:tmpl w:val="78164E26"/>
    <w:lvl w:ilvl="0" w:tplc="5B60E0B8">
      <w:start w:val="1"/>
      <w:numFmt w:val="bullet"/>
      <w:lvlText w:val="-"/>
      <w:lvlJc w:val="left"/>
      <w:pPr>
        <w:ind w:left="1582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4C872D43"/>
    <w:multiLevelType w:val="hybridMultilevel"/>
    <w:tmpl w:val="273452E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5962552D"/>
    <w:multiLevelType w:val="hybridMultilevel"/>
    <w:tmpl w:val="ECA29EEC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DBE0A4B"/>
    <w:multiLevelType w:val="hybridMultilevel"/>
    <w:tmpl w:val="26B0B982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 w15:restartNumberingAfterBreak="0">
    <w:nsid w:val="60706DAA"/>
    <w:multiLevelType w:val="hybridMultilevel"/>
    <w:tmpl w:val="B0F425EC"/>
    <w:lvl w:ilvl="0" w:tplc="CFF20294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94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2AB152D"/>
    <w:multiLevelType w:val="multilevel"/>
    <w:tmpl w:val="1646D33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4C471F0"/>
    <w:multiLevelType w:val="hybridMultilevel"/>
    <w:tmpl w:val="F0DCE09A"/>
    <w:lvl w:ilvl="0" w:tplc="BB926632">
      <w:start w:val="1"/>
      <w:numFmt w:val="bullet"/>
      <w:lvlText w:val="-"/>
      <w:lvlJc w:val="left"/>
      <w:pPr>
        <w:ind w:left="1582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9" w15:restartNumberingAfterBreak="0">
    <w:nsid w:val="6FCB1FA3"/>
    <w:multiLevelType w:val="hybridMultilevel"/>
    <w:tmpl w:val="E9807706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2B26AA6"/>
    <w:multiLevelType w:val="hybridMultilevel"/>
    <w:tmpl w:val="696A8E8C"/>
    <w:lvl w:ilvl="0" w:tplc="80942FE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F6C8E"/>
    <w:multiLevelType w:val="hybridMultilevel"/>
    <w:tmpl w:val="C1A432EA"/>
    <w:lvl w:ilvl="0" w:tplc="B14A1914">
      <w:start w:val="1"/>
      <w:numFmt w:val="decimal"/>
      <w:lvlText w:val="%1."/>
      <w:lvlJc w:val="left"/>
      <w:pPr>
        <w:ind w:left="1582" w:hanging="360"/>
      </w:pPr>
      <w:rPr>
        <w:rFonts w:asciiTheme="minorHAnsi" w:eastAsia="SimSun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2" w15:restartNumberingAfterBreak="0">
    <w:nsid w:val="75FB6172"/>
    <w:multiLevelType w:val="hybridMultilevel"/>
    <w:tmpl w:val="B1881A68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3" w15:restartNumberingAfterBreak="0">
    <w:nsid w:val="763B032F"/>
    <w:multiLevelType w:val="hybridMultilevel"/>
    <w:tmpl w:val="C75A625A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5"/>
  </w:num>
  <w:num w:numId="4">
    <w:abstractNumId w:val="11"/>
  </w:num>
  <w:num w:numId="5">
    <w:abstractNumId w:val="9"/>
  </w:num>
  <w:num w:numId="6">
    <w:abstractNumId w:val="32"/>
  </w:num>
  <w:num w:numId="7">
    <w:abstractNumId w:val="10"/>
  </w:num>
  <w:num w:numId="8">
    <w:abstractNumId w:val="23"/>
  </w:num>
  <w:num w:numId="9">
    <w:abstractNumId w:val="18"/>
  </w:num>
  <w:num w:numId="10">
    <w:abstractNumId w:val="0"/>
  </w:num>
  <w:num w:numId="11">
    <w:abstractNumId w:val="21"/>
  </w:num>
  <w:num w:numId="12">
    <w:abstractNumId w:val="22"/>
  </w:num>
  <w:num w:numId="13">
    <w:abstractNumId w:val="28"/>
  </w:num>
  <w:num w:numId="14">
    <w:abstractNumId w:val="1"/>
  </w:num>
  <w:num w:numId="15">
    <w:abstractNumId w:val="3"/>
  </w:num>
  <w:num w:numId="16">
    <w:abstractNumId w:val="8"/>
  </w:num>
  <w:num w:numId="17">
    <w:abstractNumId w:val="15"/>
  </w:num>
  <w:num w:numId="18">
    <w:abstractNumId w:val="27"/>
  </w:num>
  <w:num w:numId="19">
    <w:abstractNumId w:val="17"/>
  </w:num>
  <w:num w:numId="20">
    <w:abstractNumId w:val="7"/>
  </w:num>
  <w:num w:numId="21">
    <w:abstractNumId w:val="6"/>
  </w:num>
  <w:num w:numId="22">
    <w:abstractNumId w:val="24"/>
  </w:num>
  <w:num w:numId="23">
    <w:abstractNumId w:val="33"/>
  </w:num>
  <w:num w:numId="24">
    <w:abstractNumId w:val="2"/>
  </w:num>
  <w:num w:numId="25">
    <w:abstractNumId w:val="16"/>
  </w:num>
  <w:num w:numId="26">
    <w:abstractNumId w:val="5"/>
  </w:num>
  <w:num w:numId="27">
    <w:abstractNumId w:val="20"/>
  </w:num>
  <w:num w:numId="28">
    <w:abstractNumId w:val="29"/>
  </w:num>
  <w:num w:numId="29">
    <w:abstractNumId w:val="12"/>
  </w:num>
  <w:num w:numId="30">
    <w:abstractNumId w:val="19"/>
  </w:num>
  <w:num w:numId="31">
    <w:abstractNumId w:val="13"/>
  </w:num>
  <w:num w:numId="32">
    <w:abstractNumId w:val="4"/>
  </w:num>
  <w:num w:numId="33">
    <w:abstractNumId w:val="14"/>
  </w:num>
  <w:num w:numId="3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CA"/>
    <w:rsid w:val="00001970"/>
    <w:rsid w:val="00003ED3"/>
    <w:rsid w:val="00011AAB"/>
    <w:rsid w:val="00014079"/>
    <w:rsid w:val="00017A03"/>
    <w:rsid w:val="0002087C"/>
    <w:rsid w:val="00020CA8"/>
    <w:rsid w:val="00022455"/>
    <w:rsid w:val="00022E25"/>
    <w:rsid w:val="0002378B"/>
    <w:rsid w:val="00024055"/>
    <w:rsid w:val="000306AA"/>
    <w:rsid w:val="00030CA0"/>
    <w:rsid w:val="00032830"/>
    <w:rsid w:val="000377C4"/>
    <w:rsid w:val="000400B6"/>
    <w:rsid w:val="000406CA"/>
    <w:rsid w:val="00045532"/>
    <w:rsid w:val="000455DF"/>
    <w:rsid w:val="00045E1D"/>
    <w:rsid w:val="00053498"/>
    <w:rsid w:val="00057590"/>
    <w:rsid w:val="000576C6"/>
    <w:rsid w:val="0005791E"/>
    <w:rsid w:val="0007006A"/>
    <w:rsid w:val="000736FE"/>
    <w:rsid w:val="000747B5"/>
    <w:rsid w:val="00075623"/>
    <w:rsid w:val="000757F9"/>
    <w:rsid w:val="00076918"/>
    <w:rsid w:val="00077FC6"/>
    <w:rsid w:val="00082A8D"/>
    <w:rsid w:val="00083D9D"/>
    <w:rsid w:val="000870FA"/>
    <w:rsid w:val="00090E93"/>
    <w:rsid w:val="00091E0F"/>
    <w:rsid w:val="00092189"/>
    <w:rsid w:val="00092F7A"/>
    <w:rsid w:val="00096B8E"/>
    <w:rsid w:val="00097096"/>
    <w:rsid w:val="00097273"/>
    <w:rsid w:val="000A4316"/>
    <w:rsid w:val="000A7CF8"/>
    <w:rsid w:val="000B0C0D"/>
    <w:rsid w:val="000B22B4"/>
    <w:rsid w:val="000B5A22"/>
    <w:rsid w:val="000B656F"/>
    <w:rsid w:val="000B78A5"/>
    <w:rsid w:val="000C17EA"/>
    <w:rsid w:val="000C41AA"/>
    <w:rsid w:val="000D1BBA"/>
    <w:rsid w:val="000D76D0"/>
    <w:rsid w:val="000E006B"/>
    <w:rsid w:val="000E0597"/>
    <w:rsid w:val="000E6ED3"/>
    <w:rsid w:val="000F0BA2"/>
    <w:rsid w:val="000F186A"/>
    <w:rsid w:val="000F35BE"/>
    <w:rsid w:val="000F3650"/>
    <w:rsid w:val="000F6423"/>
    <w:rsid w:val="000F648F"/>
    <w:rsid w:val="00100879"/>
    <w:rsid w:val="001119FF"/>
    <w:rsid w:val="00117A22"/>
    <w:rsid w:val="00117D24"/>
    <w:rsid w:val="001217E8"/>
    <w:rsid w:val="001225A8"/>
    <w:rsid w:val="00122B9D"/>
    <w:rsid w:val="00123972"/>
    <w:rsid w:val="00131356"/>
    <w:rsid w:val="0013522C"/>
    <w:rsid w:val="00136073"/>
    <w:rsid w:val="00136669"/>
    <w:rsid w:val="00141972"/>
    <w:rsid w:val="00150546"/>
    <w:rsid w:val="00151107"/>
    <w:rsid w:val="00154183"/>
    <w:rsid w:val="0016067C"/>
    <w:rsid w:val="00161241"/>
    <w:rsid w:val="0016341D"/>
    <w:rsid w:val="00165AE9"/>
    <w:rsid w:val="00165CD5"/>
    <w:rsid w:val="0017692C"/>
    <w:rsid w:val="00177611"/>
    <w:rsid w:val="00182FF6"/>
    <w:rsid w:val="00193666"/>
    <w:rsid w:val="00195064"/>
    <w:rsid w:val="00196D3F"/>
    <w:rsid w:val="00197D77"/>
    <w:rsid w:val="001A0BE5"/>
    <w:rsid w:val="001A10F0"/>
    <w:rsid w:val="001A1D18"/>
    <w:rsid w:val="001A3C85"/>
    <w:rsid w:val="001B2CAD"/>
    <w:rsid w:val="001B4117"/>
    <w:rsid w:val="001C1381"/>
    <w:rsid w:val="001C284A"/>
    <w:rsid w:val="001C2F4D"/>
    <w:rsid w:val="001C3601"/>
    <w:rsid w:val="001D2433"/>
    <w:rsid w:val="001D7EEA"/>
    <w:rsid w:val="001E1C7A"/>
    <w:rsid w:val="001E3847"/>
    <w:rsid w:val="001E3F02"/>
    <w:rsid w:val="001E3F27"/>
    <w:rsid w:val="001E7FBE"/>
    <w:rsid w:val="001F29DD"/>
    <w:rsid w:val="001F5682"/>
    <w:rsid w:val="001F6F45"/>
    <w:rsid w:val="001F71FF"/>
    <w:rsid w:val="00201D2F"/>
    <w:rsid w:val="00202F38"/>
    <w:rsid w:val="00203DA6"/>
    <w:rsid w:val="00206324"/>
    <w:rsid w:val="00211395"/>
    <w:rsid w:val="00213491"/>
    <w:rsid w:val="002203FC"/>
    <w:rsid w:val="00222BCE"/>
    <w:rsid w:val="002379FA"/>
    <w:rsid w:val="00246179"/>
    <w:rsid w:val="00257506"/>
    <w:rsid w:val="002662AE"/>
    <w:rsid w:val="00266F8B"/>
    <w:rsid w:val="00267527"/>
    <w:rsid w:val="00270202"/>
    <w:rsid w:val="00275C4D"/>
    <w:rsid w:val="00276749"/>
    <w:rsid w:val="00280707"/>
    <w:rsid w:val="0028491A"/>
    <w:rsid w:val="002925C6"/>
    <w:rsid w:val="002A0C7C"/>
    <w:rsid w:val="002A11AC"/>
    <w:rsid w:val="002A2693"/>
    <w:rsid w:val="002A5B90"/>
    <w:rsid w:val="002B0582"/>
    <w:rsid w:val="002B1688"/>
    <w:rsid w:val="002B1854"/>
    <w:rsid w:val="002B1F7D"/>
    <w:rsid w:val="002B24E6"/>
    <w:rsid w:val="002B2569"/>
    <w:rsid w:val="002B400A"/>
    <w:rsid w:val="002C1883"/>
    <w:rsid w:val="002C53FA"/>
    <w:rsid w:val="002D095A"/>
    <w:rsid w:val="002D2080"/>
    <w:rsid w:val="002D22B9"/>
    <w:rsid w:val="002E155D"/>
    <w:rsid w:val="002E28C4"/>
    <w:rsid w:val="002E3FF1"/>
    <w:rsid w:val="002E4CEB"/>
    <w:rsid w:val="002E4EC0"/>
    <w:rsid w:val="002E5156"/>
    <w:rsid w:val="002E62B9"/>
    <w:rsid w:val="002F0F4D"/>
    <w:rsid w:val="002F0FD7"/>
    <w:rsid w:val="002F1ACE"/>
    <w:rsid w:val="002F42CF"/>
    <w:rsid w:val="002F76D2"/>
    <w:rsid w:val="002F7863"/>
    <w:rsid w:val="00301478"/>
    <w:rsid w:val="0030162C"/>
    <w:rsid w:val="0030347A"/>
    <w:rsid w:val="00303821"/>
    <w:rsid w:val="003059F3"/>
    <w:rsid w:val="0030690B"/>
    <w:rsid w:val="00317921"/>
    <w:rsid w:val="00320660"/>
    <w:rsid w:val="00321DA3"/>
    <w:rsid w:val="003222BF"/>
    <w:rsid w:val="00333EEB"/>
    <w:rsid w:val="003347B2"/>
    <w:rsid w:val="003348EE"/>
    <w:rsid w:val="00337163"/>
    <w:rsid w:val="00343CE5"/>
    <w:rsid w:val="00345786"/>
    <w:rsid w:val="0035005D"/>
    <w:rsid w:val="003511DF"/>
    <w:rsid w:val="00351209"/>
    <w:rsid w:val="0035175E"/>
    <w:rsid w:val="0035238A"/>
    <w:rsid w:val="00352765"/>
    <w:rsid w:val="00353946"/>
    <w:rsid w:val="00367D1C"/>
    <w:rsid w:val="00371DFF"/>
    <w:rsid w:val="00377F71"/>
    <w:rsid w:val="00383F19"/>
    <w:rsid w:val="00384C01"/>
    <w:rsid w:val="003858AE"/>
    <w:rsid w:val="00386F94"/>
    <w:rsid w:val="00387CF2"/>
    <w:rsid w:val="00390A5D"/>
    <w:rsid w:val="003A3A82"/>
    <w:rsid w:val="003A4DA5"/>
    <w:rsid w:val="003A520D"/>
    <w:rsid w:val="003B382A"/>
    <w:rsid w:val="003B3BF7"/>
    <w:rsid w:val="003B647A"/>
    <w:rsid w:val="003B7157"/>
    <w:rsid w:val="003C0B69"/>
    <w:rsid w:val="003C2BC6"/>
    <w:rsid w:val="003C4802"/>
    <w:rsid w:val="003C59B5"/>
    <w:rsid w:val="003C6420"/>
    <w:rsid w:val="003C7DC2"/>
    <w:rsid w:val="003D105A"/>
    <w:rsid w:val="003D2A0B"/>
    <w:rsid w:val="003D3017"/>
    <w:rsid w:val="003D4C37"/>
    <w:rsid w:val="003D78B7"/>
    <w:rsid w:val="003F4420"/>
    <w:rsid w:val="00402556"/>
    <w:rsid w:val="004062CF"/>
    <w:rsid w:val="004067E8"/>
    <w:rsid w:val="00411C12"/>
    <w:rsid w:val="00411D76"/>
    <w:rsid w:val="004216D7"/>
    <w:rsid w:val="00422C20"/>
    <w:rsid w:val="004242C5"/>
    <w:rsid w:val="00424FF4"/>
    <w:rsid w:val="00427124"/>
    <w:rsid w:val="00427215"/>
    <w:rsid w:val="00427765"/>
    <w:rsid w:val="0043138F"/>
    <w:rsid w:val="004342A0"/>
    <w:rsid w:val="0043733C"/>
    <w:rsid w:val="004428BC"/>
    <w:rsid w:val="004523EF"/>
    <w:rsid w:val="0045512C"/>
    <w:rsid w:val="0045551F"/>
    <w:rsid w:val="00455D1C"/>
    <w:rsid w:val="00456E27"/>
    <w:rsid w:val="00456F71"/>
    <w:rsid w:val="004621DF"/>
    <w:rsid w:val="00462C49"/>
    <w:rsid w:val="00464462"/>
    <w:rsid w:val="00465BB4"/>
    <w:rsid w:val="004667E3"/>
    <w:rsid w:val="00467016"/>
    <w:rsid w:val="00470A58"/>
    <w:rsid w:val="00472B4D"/>
    <w:rsid w:val="00472DB8"/>
    <w:rsid w:val="0047383F"/>
    <w:rsid w:val="0048044C"/>
    <w:rsid w:val="004828D8"/>
    <w:rsid w:val="004901D0"/>
    <w:rsid w:val="004916E7"/>
    <w:rsid w:val="00493F2B"/>
    <w:rsid w:val="00495E43"/>
    <w:rsid w:val="004977AD"/>
    <w:rsid w:val="00497A0E"/>
    <w:rsid w:val="004A1173"/>
    <w:rsid w:val="004A1C67"/>
    <w:rsid w:val="004A4F83"/>
    <w:rsid w:val="004A5DCB"/>
    <w:rsid w:val="004A7240"/>
    <w:rsid w:val="004B0FFF"/>
    <w:rsid w:val="004B462C"/>
    <w:rsid w:val="004B4789"/>
    <w:rsid w:val="004B6008"/>
    <w:rsid w:val="004C0BCF"/>
    <w:rsid w:val="004C4F2B"/>
    <w:rsid w:val="004C5B5F"/>
    <w:rsid w:val="004C7156"/>
    <w:rsid w:val="004D5D54"/>
    <w:rsid w:val="004D7191"/>
    <w:rsid w:val="004E2DB9"/>
    <w:rsid w:val="004E6246"/>
    <w:rsid w:val="004E65AE"/>
    <w:rsid w:val="004F1322"/>
    <w:rsid w:val="004F1BDF"/>
    <w:rsid w:val="004F28D0"/>
    <w:rsid w:val="004F2F5E"/>
    <w:rsid w:val="004F6A09"/>
    <w:rsid w:val="004F6AEC"/>
    <w:rsid w:val="005040C3"/>
    <w:rsid w:val="0050765C"/>
    <w:rsid w:val="00510474"/>
    <w:rsid w:val="00510B58"/>
    <w:rsid w:val="00511EDC"/>
    <w:rsid w:val="005146A2"/>
    <w:rsid w:val="00514D90"/>
    <w:rsid w:val="00515904"/>
    <w:rsid w:val="00516510"/>
    <w:rsid w:val="00516728"/>
    <w:rsid w:val="00516B91"/>
    <w:rsid w:val="00523087"/>
    <w:rsid w:val="00523EDA"/>
    <w:rsid w:val="00524542"/>
    <w:rsid w:val="00531682"/>
    <w:rsid w:val="005316DC"/>
    <w:rsid w:val="00531AEC"/>
    <w:rsid w:val="00532019"/>
    <w:rsid w:val="00536779"/>
    <w:rsid w:val="00537A71"/>
    <w:rsid w:val="00537BA7"/>
    <w:rsid w:val="005408B6"/>
    <w:rsid w:val="005475D3"/>
    <w:rsid w:val="0055222C"/>
    <w:rsid w:val="005546D8"/>
    <w:rsid w:val="005550A2"/>
    <w:rsid w:val="00556791"/>
    <w:rsid w:val="00564E6E"/>
    <w:rsid w:val="00565BBE"/>
    <w:rsid w:val="00572C2B"/>
    <w:rsid w:val="00581556"/>
    <w:rsid w:val="00586387"/>
    <w:rsid w:val="00596F74"/>
    <w:rsid w:val="005A0886"/>
    <w:rsid w:val="005A1430"/>
    <w:rsid w:val="005A4577"/>
    <w:rsid w:val="005A4D8A"/>
    <w:rsid w:val="005A5E1C"/>
    <w:rsid w:val="005A6E91"/>
    <w:rsid w:val="005B2171"/>
    <w:rsid w:val="005B5902"/>
    <w:rsid w:val="005C2FB1"/>
    <w:rsid w:val="005C3173"/>
    <w:rsid w:val="005C4E73"/>
    <w:rsid w:val="005D182F"/>
    <w:rsid w:val="005D4858"/>
    <w:rsid w:val="005F012E"/>
    <w:rsid w:val="005F0F5A"/>
    <w:rsid w:val="005F7FFD"/>
    <w:rsid w:val="0060538A"/>
    <w:rsid w:val="006070F0"/>
    <w:rsid w:val="0061489C"/>
    <w:rsid w:val="006162A5"/>
    <w:rsid w:val="00621E6D"/>
    <w:rsid w:val="006248BC"/>
    <w:rsid w:val="00631D02"/>
    <w:rsid w:val="006323F5"/>
    <w:rsid w:val="00634776"/>
    <w:rsid w:val="0063594A"/>
    <w:rsid w:val="006443A7"/>
    <w:rsid w:val="00645C32"/>
    <w:rsid w:val="006471BA"/>
    <w:rsid w:val="006474D4"/>
    <w:rsid w:val="00651516"/>
    <w:rsid w:val="00651B13"/>
    <w:rsid w:val="0065545B"/>
    <w:rsid w:val="006575CC"/>
    <w:rsid w:val="0066312F"/>
    <w:rsid w:val="0066636F"/>
    <w:rsid w:val="00666BA6"/>
    <w:rsid w:val="006678C4"/>
    <w:rsid w:val="00667909"/>
    <w:rsid w:val="00673111"/>
    <w:rsid w:val="00674720"/>
    <w:rsid w:val="00674B4E"/>
    <w:rsid w:val="00677D4C"/>
    <w:rsid w:val="00695A87"/>
    <w:rsid w:val="006A0320"/>
    <w:rsid w:val="006A224E"/>
    <w:rsid w:val="006A22CF"/>
    <w:rsid w:val="006B0C7E"/>
    <w:rsid w:val="006B5904"/>
    <w:rsid w:val="006C2064"/>
    <w:rsid w:val="006C405B"/>
    <w:rsid w:val="006C5CC4"/>
    <w:rsid w:val="006C6304"/>
    <w:rsid w:val="006D024F"/>
    <w:rsid w:val="006D1818"/>
    <w:rsid w:val="006D6081"/>
    <w:rsid w:val="006E14BF"/>
    <w:rsid w:val="006E4D02"/>
    <w:rsid w:val="006E7967"/>
    <w:rsid w:val="006F347E"/>
    <w:rsid w:val="00704BD7"/>
    <w:rsid w:val="0071147C"/>
    <w:rsid w:val="0071286E"/>
    <w:rsid w:val="00713AD3"/>
    <w:rsid w:val="007160CE"/>
    <w:rsid w:val="00717B8B"/>
    <w:rsid w:val="007228E9"/>
    <w:rsid w:val="00726FA5"/>
    <w:rsid w:val="007324F0"/>
    <w:rsid w:val="00735AC4"/>
    <w:rsid w:val="007410C1"/>
    <w:rsid w:val="00745821"/>
    <w:rsid w:val="007471BA"/>
    <w:rsid w:val="0074753D"/>
    <w:rsid w:val="00760986"/>
    <w:rsid w:val="0076179E"/>
    <w:rsid w:val="007634F7"/>
    <w:rsid w:val="00766807"/>
    <w:rsid w:val="00766D5F"/>
    <w:rsid w:val="00767D17"/>
    <w:rsid w:val="00775891"/>
    <w:rsid w:val="00780BA0"/>
    <w:rsid w:val="007815F2"/>
    <w:rsid w:val="00782A64"/>
    <w:rsid w:val="00782DF1"/>
    <w:rsid w:val="00785733"/>
    <w:rsid w:val="007932F1"/>
    <w:rsid w:val="007A0133"/>
    <w:rsid w:val="007A567F"/>
    <w:rsid w:val="007B088C"/>
    <w:rsid w:val="007B259F"/>
    <w:rsid w:val="007B418E"/>
    <w:rsid w:val="007B73B0"/>
    <w:rsid w:val="007C01C4"/>
    <w:rsid w:val="007D0C27"/>
    <w:rsid w:val="007D2431"/>
    <w:rsid w:val="007D3326"/>
    <w:rsid w:val="007D648F"/>
    <w:rsid w:val="007D687D"/>
    <w:rsid w:val="007E109C"/>
    <w:rsid w:val="007E413A"/>
    <w:rsid w:val="007E5595"/>
    <w:rsid w:val="007E6A73"/>
    <w:rsid w:val="007F5C47"/>
    <w:rsid w:val="007F76FA"/>
    <w:rsid w:val="008012C7"/>
    <w:rsid w:val="00802163"/>
    <w:rsid w:val="0080259E"/>
    <w:rsid w:val="0080391D"/>
    <w:rsid w:val="00804C41"/>
    <w:rsid w:val="00806DB6"/>
    <w:rsid w:val="008070CD"/>
    <w:rsid w:val="008075E5"/>
    <w:rsid w:val="008120D3"/>
    <w:rsid w:val="008127A9"/>
    <w:rsid w:val="008148B0"/>
    <w:rsid w:val="00815BD9"/>
    <w:rsid w:val="00824EEC"/>
    <w:rsid w:val="00830BDF"/>
    <w:rsid w:val="00830F63"/>
    <w:rsid w:val="00832224"/>
    <w:rsid w:val="00832365"/>
    <w:rsid w:val="0083506D"/>
    <w:rsid w:val="00835647"/>
    <w:rsid w:val="00841D1C"/>
    <w:rsid w:val="00842469"/>
    <w:rsid w:val="0084326C"/>
    <w:rsid w:val="00846CC4"/>
    <w:rsid w:val="00853C9B"/>
    <w:rsid w:val="00856A83"/>
    <w:rsid w:val="00856ED6"/>
    <w:rsid w:val="00857DD5"/>
    <w:rsid w:val="008600CF"/>
    <w:rsid w:val="008601CA"/>
    <w:rsid w:val="0086089A"/>
    <w:rsid w:val="00865FE8"/>
    <w:rsid w:val="00872F6E"/>
    <w:rsid w:val="00874091"/>
    <w:rsid w:val="0087560B"/>
    <w:rsid w:val="008773DB"/>
    <w:rsid w:val="00877D5C"/>
    <w:rsid w:val="0088362F"/>
    <w:rsid w:val="0088795B"/>
    <w:rsid w:val="008910A5"/>
    <w:rsid w:val="00892651"/>
    <w:rsid w:val="00897890"/>
    <w:rsid w:val="008A35A1"/>
    <w:rsid w:val="008A48D2"/>
    <w:rsid w:val="008A61C7"/>
    <w:rsid w:val="008A6A9A"/>
    <w:rsid w:val="008A7160"/>
    <w:rsid w:val="008B1933"/>
    <w:rsid w:val="008B255A"/>
    <w:rsid w:val="008B38C8"/>
    <w:rsid w:val="008B41A4"/>
    <w:rsid w:val="008B420C"/>
    <w:rsid w:val="008B493C"/>
    <w:rsid w:val="008C1B5D"/>
    <w:rsid w:val="008C6A14"/>
    <w:rsid w:val="008D4598"/>
    <w:rsid w:val="008D79B9"/>
    <w:rsid w:val="0090090D"/>
    <w:rsid w:val="00901AA0"/>
    <w:rsid w:val="00906EE9"/>
    <w:rsid w:val="00907F84"/>
    <w:rsid w:val="009131AE"/>
    <w:rsid w:val="009131BC"/>
    <w:rsid w:val="00917D69"/>
    <w:rsid w:val="00921EA0"/>
    <w:rsid w:val="00923041"/>
    <w:rsid w:val="009261A6"/>
    <w:rsid w:val="009264E0"/>
    <w:rsid w:val="00933A22"/>
    <w:rsid w:val="00934CF0"/>
    <w:rsid w:val="009425AF"/>
    <w:rsid w:val="00943309"/>
    <w:rsid w:val="00946278"/>
    <w:rsid w:val="009462E7"/>
    <w:rsid w:val="00946ACB"/>
    <w:rsid w:val="00946BA7"/>
    <w:rsid w:val="00950FA1"/>
    <w:rsid w:val="00953114"/>
    <w:rsid w:val="00963E77"/>
    <w:rsid w:val="0096563F"/>
    <w:rsid w:val="00966DEF"/>
    <w:rsid w:val="00970B30"/>
    <w:rsid w:val="00975EDD"/>
    <w:rsid w:val="0097665B"/>
    <w:rsid w:val="009800F2"/>
    <w:rsid w:val="00982D43"/>
    <w:rsid w:val="0098574D"/>
    <w:rsid w:val="00986A31"/>
    <w:rsid w:val="00990854"/>
    <w:rsid w:val="00991196"/>
    <w:rsid w:val="00991371"/>
    <w:rsid w:val="009A0D59"/>
    <w:rsid w:val="009A462F"/>
    <w:rsid w:val="009A4A6E"/>
    <w:rsid w:val="009A512B"/>
    <w:rsid w:val="009A5C2D"/>
    <w:rsid w:val="009A7892"/>
    <w:rsid w:val="009B3F0D"/>
    <w:rsid w:val="009B420A"/>
    <w:rsid w:val="009B5802"/>
    <w:rsid w:val="009B5CF8"/>
    <w:rsid w:val="009B6B53"/>
    <w:rsid w:val="009C1ADB"/>
    <w:rsid w:val="009C2559"/>
    <w:rsid w:val="009D1687"/>
    <w:rsid w:val="009D47B1"/>
    <w:rsid w:val="009D7E3D"/>
    <w:rsid w:val="009E5726"/>
    <w:rsid w:val="009E6696"/>
    <w:rsid w:val="009E7E75"/>
    <w:rsid w:val="009F362C"/>
    <w:rsid w:val="009F7956"/>
    <w:rsid w:val="00A039BA"/>
    <w:rsid w:val="00A05901"/>
    <w:rsid w:val="00A10EA1"/>
    <w:rsid w:val="00A150B6"/>
    <w:rsid w:val="00A16DF3"/>
    <w:rsid w:val="00A20BC9"/>
    <w:rsid w:val="00A274DB"/>
    <w:rsid w:val="00A33800"/>
    <w:rsid w:val="00A33E45"/>
    <w:rsid w:val="00A35FFF"/>
    <w:rsid w:val="00A36B1C"/>
    <w:rsid w:val="00A36CF7"/>
    <w:rsid w:val="00A4596A"/>
    <w:rsid w:val="00A507A9"/>
    <w:rsid w:val="00A521D8"/>
    <w:rsid w:val="00A5775B"/>
    <w:rsid w:val="00A57994"/>
    <w:rsid w:val="00A61571"/>
    <w:rsid w:val="00A645D1"/>
    <w:rsid w:val="00A761D9"/>
    <w:rsid w:val="00A808BD"/>
    <w:rsid w:val="00A83C90"/>
    <w:rsid w:val="00A90E38"/>
    <w:rsid w:val="00A921AF"/>
    <w:rsid w:val="00A93BE0"/>
    <w:rsid w:val="00A95112"/>
    <w:rsid w:val="00A97407"/>
    <w:rsid w:val="00AA0957"/>
    <w:rsid w:val="00AA1964"/>
    <w:rsid w:val="00AA2338"/>
    <w:rsid w:val="00AB34B3"/>
    <w:rsid w:val="00AB5F5E"/>
    <w:rsid w:val="00AB6592"/>
    <w:rsid w:val="00AB70A6"/>
    <w:rsid w:val="00AB7D52"/>
    <w:rsid w:val="00AC3B82"/>
    <w:rsid w:val="00AD09F8"/>
    <w:rsid w:val="00AE345B"/>
    <w:rsid w:val="00AE37FA"/>
    <w:rsid w:val="00AE76B5"/>
    <w:rsid w:val="00AF0B15"/>
    <w:rsid w:val="00AF248E"/>
    <w:rsid w:val="00AF3244"/>
    <w:rsid w:val="00AF3C7E"/>
    <w:rsid w:val="00AF4C6E"/>
    <w:rsid w:val="00AF738E"/>
    <w:rsid w:val="00B16CCC"/>
    <w:rsid w:val="00B22FCA"/>
    <w:rsid w:val="00B24CBF"/>
    <w:rsid w:val="00B308F8"/>
    <w:rsid w:val="00B3181A"/>
    <w:rsid w:val="00B327E9"/>
    <w:rsid w:val="00B33D40"/>
    <w:rsid w:val="00B34A16"/>
    <w:rsid w:val="00B36900"/>
    <w:rsid w:val="00B36BAF"/>
    <w:rsid w:val="00B41F9F"/>
    <w:rsid w:val="00B45DF5"/>
    <w:rsid w:val="00B471C8"/>
    <w:rsid w:val="00B61931"/>
    <w:rsid w:val="00B625DE"/>
    <w:rsid w:val="00B65061"/>
    <w:rsid w:val="00B65D63"/>
    <w:rsid w:val="00B731AC"/>
    <w:rsid w:val="00B73D37"/>
    <w:rsid w:val="00B813B0"/>
    <w:rsid w:val="00B83E9E"/>
    <w:rsid w:val="00B90117"/>
    <w:rsid w:val="00B91F49"/>
    <w:rsid w:val="00B94227"/>
    <w:rsid w:val="00B94709"/>
    <w:rsid w:val="00B958EE"/>
    <w:rsid w:val="00B973DB"/>
    <w:rsid w:val="00BA4C9F"/>
    <w:rsid w:val="00BA67BF"/>
    <w:rsid w:val="00BA7BF6"/>
    <w:rsid w:val="00BB1036"/>
    <w:rsid w:val="00BB4C65"/>
    <w:rsid w:val="00BB5576"/>
    <w:rsid w:val="00BB6C3B"/>
    <w:rsid w:val="00BC0238"/>
    <w:rsid w:val="00BC6DCA"/>
    <w:rsid w:val="00BD0EEF"/>
    <w:rsid w:val="00BE0697"/>
    <w:rsid w:val="00BF3D9B"/>
    <w:rsid w:val="00BF3F48"/>
    <w:rsid w:val="00BF44F5"/>
    <w:rsid w:val="00BF54C7"/>
    <w:rsid w:val="00BF6CA5"/>
    <w:rsid w:val="00C03E20"/>
    <w:rsid w:val="00C06338"/>
    <w:rsid w:val="00C10589"/>
    <w:rsid w:val="00C10E69"/>
    <w:rsid w:val="00C12A09"/>
    <w:rsid w:val="00C13CC5"/>
    <w:rsid w:val="00C15970"/>
    <w:rsid w:val="00C1637C"/>
    <w:rsid w:val="00C173DB"/>
    <w:rsid w:val="00C22096"/>
    <w:rsid w:val="00C22238"/>
    <w:rsid w:val="00C271E5"/>
    <w:rsid w:val="00C31979"/>
    <w:rsid w:val="00C31C01"/>
    <w:rsid w:val="00C31E0E"/>
    <w:rsid w:val="00C33A5A"/>
    <w:rsid w:val="00C349AD"/>
    <w:rsid w:val="00C35340"/>
    <w:rsid w:val="00C46814"/>
    <w:rsid w:val="00C64FC0"/>
    <w:rsid w:val="00C6579A"/>
    <w:rsid w:val="00C66F71"/>
    <w:rsid w:val="00C76588"/>
    <w:rsid w:val="00C80776"/>
    <w:rsid w:val="00C828E4"/>
    <w:rsid w:val="00C852E2"/>
    <w:rsid w:val="00C85C2D"/>
    <w:rsid w:val="00C92540"/>
    <w:rsid w:val="00C928F7"/>
    <w:rsid w:val="00C97767"/>
    <w:rsid w:val="00CA2CF5"/>
    <w:rsid w:val="00CB1E5D"/>
    <w:rsid w:val="00CB2ABA"/>
    <w:rsid w:val="00CB2F26"/>
    <w:rsid w:val="00CB3EF6"/>
    <w:rsid w:val="00CB463A"/>
    <w:rsid w:val="00CB5380"/>
    <w:rsid w:val="00CC11C3"/>
    <w:rsid w:val="00CC14B9"/>
    <w:rsid w:val="00CC5092"/>
    <w:rsid w:val="00CD43A7"/>
    <w:rsid w:val="00CD5B11"/>
    <w:rsid w:val="00CD5F6C"/>
    <w:rsid w:val="00CD6454"/>
    <w:rsid w:val="00CE0244"/>
    <w:rsid w:val="00CE4EE4"/>
    <w:rsid w:val="00CF0197"/>
    <w:rsid w:val="00CF6985"/>
    <w:rsid w:val="00CF6BE4"/>
    <w:rsid w:val="00CF6F69"/>
    <w:rsid w:val="00D00991"/>
    <w:rsid w:val="00D06A28"/>
    <w:rsid w:val="00D07130"/>
    <w:rsid w:val="00D104F0"/>
    <w:rsid w:val="00D109E4"/>
    <w:rsid w:val="00D10BF6"/>
    <w:rsid w:val="00D11288"/>
    <w:rsid w:val="00D12D49"/>
    <w:rsid w:val="00D14A5D"/>
    <w:rsid w:val="00D15D77"/>
    <w:rsid w:val="00D16F40"/>
    <w:rsid w:val="00D17ACE"/>
    <w:rsid w:val="00D20087"/>
    <w:rsid w:val="00D27C0B"/>
    <w:rsid w:val="00D3081E"/>
    <w:rsid w:val="00D32148"/>
    <w:rsid w:val="00D40AAB"/>
    <w:rsid w:val="00D41D02"/>
    <w:rsid w:val="00D41F87"/>
    <w:rsid w:val="00D42BFC"/>
    <w:rsid w:val="00D45D54"/>
    <w:rsid w:val="00D51C75"/>
    <w:rsid w:val="00D524DB"/>
    <w:rsid w:val="00D5374C"/>
    <w:rsid w:val="00D569C7"/>
    <w:rsid w:val="00D60D2E"/>
    <w:rsid w:val="00D62AA0"/>
    <w:rsid w:val="00D64433"/>
    <w:rsid w:val="00D66622"/>
    <w:rsid w:val="00D66C24"/>
    <w:rsid w:val="00D70A1E"/>
    <w:rsid w:val="00D724C1"/>
    <w:rsid w:val="00D76290"/>
    <w:rsid w:val="00D76A28"/>
    <w:rsid w:val="00D77D89"/>
    <w:rsid w:val="00D8212A"/>
    <w:rsid w:val="00D8218C"/>
    <w:rsid w:val="00D8535B"/>
    <w:rsid w:val="00D86534"/>
    <w:rsid w:val="00D93913"/>
    <w:rsid w:val="00D97BF6"/>
    <w:rsid w:val="00DA0780"/>
    <w:rsid w:val="00DA2095"/>
    <w:rsid w:val="00DA32DA"/>
    <w:rsid w:val="00DA4AB7"/>
    <w:rsid w:val="00DA4DC9"/>
    <w:rsid w:val="00DA5B6B"/>
    <w:rsid w:val="00DA636E"/>
    <w:rsid w:val="00DB0B7A"/>
    <w:rsid w:val="00DB413E"/>
    <w:rsid w:val="00DB670A"/>
    <w:rsid w:val="00DB73CE"/>
    <w:rsid w:val="00DC21B4"/>
    <w:rsid w:val="00DC68A7"/>
    <w:rsid w:val="00DD097A"/>
    <w:rsid w:val="00DD2E4A"/>
    <w:rsid w:val="00DD7481"/>
    <w:rsid w:val="00DE0B8E"/>
    <w:rsid w:val="00DE0CC7"/>
    <w:rsid w:val="00DE3056"/>
    <w:rsid w:val="00DE3A61"/>
    <w:rsid w:val="00DE3B88"/>
    <w:rsid w:val="00DE3D4E"/>
    <w:rsid w:val="00DE534D"/>
    <w:rsid w:val="00DE5703"/>
    <w:rsid w:val="00DE7453"/>
    <w:rsid w:val="00DE7D06"/>
    <w:rsid w:val="00DF04D8"/>
    <w:rsid w:val="00DF14A0"/>
    <w:rsid w:val="00DF1782"/>
    <w:rsid w:val="00E10934"/>
    <w:rsid w:val="00E131C9"/>
    <w:rsid w:val="00E14C28"/>
    <w:rsid w:val="00E14E6F"/>
    <w:rsid w:val="00E24507"/>
    <w:rsid w:val="00E25A1C"/>
    <w:rsid w:val="00E25EA3"/>
    <w:rsid w:val="00E2724C"/>
    <w:rsid w:val="00E3129B"/>
    <w:rsid w:val="00E334D0"/>
    <w:rsid w:val="00E349D5"/>
    <w:rsid w:val="00E41848"/>
    <w:rsid w:val="00E4584F"/>
    <w:rsid w:val="00E507C3"/>
    <w:rsid w:val="00E508EB"/>
    <w:rsid w:val="00E556A3"/>
    <w:rsid w:val="00E56FBB"/>
    <w:rsid w:val="00E602E4"/>
    <w:rsid w:val="00E63EEA"/>
    <w:rsid w:val="00E645E1"/>
    <w:rsid w:val="00E65C2A"/>
    <w:rsid w:val="00E71666"/>
    <w:rsid w:val="00E72DE2"/>
    <w:rsid w:val="00E734F1"/>
    <w:rsid w:val="00E74360"/>
    <w:rsid w:val="00E774FC"/>
    <w:rsid w:val="00E77C3F"/>
    <w:rsid w:val="00E83A83"/>
    <w:rsid w:val="00E85EBB"/>
    <w:rsid w:val="00E874C2"/>
    <w:rsid w:val="00E90044"/>
    <w:rsid w:val="00E91498"/>
    <w:rsid w:val="00E93C83"/>
    <w:rsid w:val="00EA0FEE"/>
    <w:rsid w:val="00EA1B15"/>
    <w:rsid w:val="00EA30FE"/>
    <w:rsid w:val="00EA51C2"/>
    <w:rsid w:val="00EB484B"/>
    <w:rsid w:val="00EB6454"/>
    <w:rsid w:val="00EB72CA"/>
    <w:rsid w:val="00EC47D1"/>
    <w:rsid w:val="00EC64D7"/>
    <w:rsid w:val="00ED04C1"/>
    <w:rsid w:val="00ED15F1"/>
    <w:rsid w:val="00ED3CA6"/>
    <w:rsid w:val="00ED5423"/>
    <w:rsid w:val="00ED6A08"/>
    <w:rsid w:val="00ED7069"/>
    <w:rsid w:val="00EE0EF5"/>
    <w:rsid w:val="00EE208C"/>
    <w:rsid w:val="00EE5696"/>
    <w:rsid w:val="00EE7C9D"/>
    <w:rsid w:val="00EF20A3"/>
    <w:rsid w:val="00EF2B9D"/>
    <w:rsid w:val="00EF2BF6"/>
    <w:rsid w:val="00EF3549"/>
    <w:rsid w:val="00EF5623"/>
    <w:rsid w:val="00EF6BCB"/>
    <w:rsid w:val="00F00E33"/>
    <w:rsid w:val="00F03168"/>
    <w:rsid w:val="00F04E9B"/>
    <w:rsid w:val="00F0597D"/>
    <w:rsid w:val="00F066BB"/>
    <w:rsid w:val="00F11245"/>
    <w:rsid w:val="00F14A88"/>
    <w:rsid w:val="00F204A2"/>
    <w:rsid w:val="00F22A08"/>
    <w:rsid w:val="00F25503"/>
    <w:rsid w:val="00F2661D"/>
    <w:rsid w:val="00F27E95"/>
    <w:rsid w:val="00F32B0C"/>
    <w:rsid w:val="00F431E4"/>
    <w:rsid w:val="00F433BB"/>
    <w:rsid w:val="00F435D2"/>
    <w:rsid w:val="00F44AE9"/>
    <w:rsid w:val="00F56D7E"/>
    <w:rsid w:val="00F611CD"/>
    <w:rsid w:val="00F6788F"/>
    <w:rsid w:val="00F750EA"/>
    <w:rsid w:val="00F8199E"/>
    <w:rsid w:val="00F82BF6"/>
    <w:rsid w:val="00F85C7E"/>
    <w:rsid w:val="00F90732"/>
    <w:rsid w:val="00F90B71"/>
    <w:rsid w:val="00F90DD9"/>
    <w:rsid w:val="00F9737D"/>
    <w:rsid w:val="00FA1105"/>
    <w:rsid w:val="00FA2CA0"/>
    <w:rsid w:val="00FA3C3A"/>
    <w:rsid w:val="00FA65BD"/>
    <w:rsid w:val="00FA676E"/>
    <w:rsid w:val="00FB0260"/>
    <w:rsid w:val="00FB6CEC"/>
    <w:rsid w:val="00FB6DF6"/>
    <w:rsid w:val="00FB79FF"/>
    <w:rsid w:val="00FC1021"/>
    <w:rsid w:val="00FC3B7E"/>
    <w:rsid w:val="00FD17FC"/>
    <w:rsid w:val="00FD3487"/>
    <w:rsid w:val="00FD3BC9"/>
    <w:rsid w:val="00FD5B67"/>
    <w:rsid w:val="00FD6F12"/>
    <w:rsid w:val="00FE081F"/>
    <w:rsid w:val="00FE1A6F"/>
    <w:rsid w:val="00FE2286"/>
    <w:rsid w:val="00FE2FA6"/>
    <w:rsid w:val="00FE4237"/>
    <w:rsid w:val="00FE5F15"/>
    <w:rsid w:val="00FE76E1"/>
    <w:rsid w:val="00FF55DF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F98C54-9E97-4E7F-AB89-05FC1CAA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4F"/>
    <w:pPr>
      <w:ind w:left="142"/>
    </w:pPr>
    <w:rPr>
      <w:rFonts w:asciiTheme="minorHAnsi" w:hAnsiTheme="minorHAnsi" w:cs="Arial"/>
      <w:color w:val="00000A"/>
      <w:sz w:val="28"/>
      <w:szCs w:val="28"/>
    </w:rPr>
  </w:style>
  <w:style w:type="paragraph" w:styleId="Heading1">
    <w:name w:val="heading 1"/>
    <w:basedOn w:val="Heading"/>
    <w:qFormat/>
    <w:rsid w:val="00DA2095"/>
    <w:pPr>
      <w:outlineLvl w:val="0"/>
    </w:pPr>
    <w:rPr>
      <w:b w:val="0"/>
      <w:bCs/>
      <w:sz w:val="36"/>
      <w:szCs w:val="36"/>
    </w:rPr>
  </w:style>
  <w:style w:type="paragraph" w:styleId="Heading2">
    <w:name w:val="heading 2"/>
    <w:basedOn w:val="Heading"/>
    <w:qFormat/>
    <w:rsid w:val="00DA2095"/>
    <w:pPr>
      <w:spacing w:before="200"/>
      <w:outlineLvl w:val="1"/>
    </w:pPr>
    <w:rPr>
      <w:bCs/>
      <w:color w:val="0070C0"/>
      <w:sz w:val="32"/>
      <w:szCs w:val="24"/>
    </w:rPr>
  </w:style>
  <w:style w:type="paragraph" w:styleId="Heading3">
    <w:name w:val="heading 3"/>
    <w:basedOn w:val="Normal"/>
    <w:qFormat/>
    <w:rsid w:val="00DA2095"/>
    <w:pPr>
      <w:outlineLvl w:val="2"/>
    </w:pPr>
    <w:rPr>
      <w:rFonts w:ascii="Segoe UI" w:hAnsi="Segoe UI" w:cs="Segoe U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Pr>
      <w:rFonts w:ascii="Arial" w:hAnsi="Arial"/>
      <w:sz w:val="28"/>
      <w:szCs w:val="28"/>
    </w:rPr>
  </w:style>
  <w:style w:type="character" w:customStyle="1" w:styleId="ListLabel1">
    <w:name w:val="ListLabel 1"/>
    <w:qFormat/>
    <w:rPr>
      <w:rFonts w:ascii="Arial" w:hAnsi="Arial"/>
      <w:sz w:val="28"/>
      <w:szCs w:val="28"/>
    </w:rPr>
  </w:style>
  <w:style w:type="character" w:customStyle="1" w:styleId="ListLabel2">
    <w:name w:val="ListLabel 2"/>
    <w:rPr>
      <w:rFonts w:ascii="Arial" w:hAnsi="Arial"/>
      <w:sz w:val="28"/>
      <w:szCs w:val="28"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40E13"/>
    <w:rPr>
      <w:color w:val="00000A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40E13"/>
    <w:rPr>
      <w:color w:val="00000A"/>
      <w:sz w:val="24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40E13"/>
    <w:rPr>
      <w:rFonts w:ascii="Tahoma" w:hAnsi="Tahoma"/>
      <w:color w:val="00000A"/>
      <w:sz w:val="16"/>
      <w:szCs w:val="14"/>
    </w:rPr>
  </w:style>
  <w:style w:type="character" w:customStyle="1" w:styleId="ListLabel4">
    <w:name w:val="ListLabel 4"/>
    <w:rPr>
      <w:sz w:val="28"/>
      <w:szCs w:val="28"/>
    </w:rPr>
  </w:style>
  <w:style w:type="character" w:customStyle="1" w:styleId="ListLabel5">
    <w:name w:val="ListLabel 5"/>
    <w:rPr>
      <w:rFonts w:cs="Arial"/>
      <w:b w:val="0"/>
      <w:sz w:val="28"/>
      <w:szCs w:val="28"/>
    </w:rPr>
  </w:style>
  <w:style w:type="character" w:customStyle="1" w:styleId="InternetLink">
    <w:name w:val="Internet Link"/>
    <w:basedOn w:val="DefaultParagraphFont"/>
    <w:uiPriority w:val="99"/>
    <w:unhideWhenUsed/>
    <w:rsid w:val="0010340B"/>
    <w:rPr>
      <w:color w:val="0000FF" w:themeColor="hyperlink"/>
      <w:u w:val="single"/>
    </w:rPr>
  </w:style>
  <w:style w:type="character" w:customStyle="1" w:styleId="ListLabel6">
    <w:name w:val="ListLabel 6"/>
    <w:rPr>
      <w:rFonts w:cs="Arial"/>
      <w:b w:val="0"/>
      <w:sz w:val="28"/>
      <w:szCs w:val="28"/>
    </w:rPr>
  </w:style>
  <w:style w:type="character" w:customStyle="1" w:styleId="ListLabel7">
    <w:name w:val="ListLabel 7"/>
    <w:rPr>
      <w:sz w:val="28"/>
      <w:szCs w:val="28"/>
    </w:rPr>
  </w:style>
  <w:style w:type="character" w:customStyle="1" w:styleId="ListLabel8">
    <w:name w:val="ListLabel 8"/>
    <w:rPr>
      <w:sz w:val="28"/>
      <w:szCs w:val="28"/>
    </w:rPr>
  </w:style>
  <w:style w:type="character" w:customStyle="1" w:styleId="ListLabel9">
    <w:name w:val="ListLabel 9"/>
    <w:rPr>
      <w:sz w:val="28"/>
      <w:szCs w:val="28"/>
    </w:rPr>
  </w:style>
  <w:style w:type="character" w:customStyle="1" w:styleId="ListLabel10">
    <w:name w:val="ListLabel 10"/>
    <w:rPr>
      <w:sz w:val="28"/>
      <w:szCs w:val="28"/>
    </w:rPr>
  </w:style>
  <w:style w:type="character" w:customStyle="1" w:styleId="ListLabel11">
    <w:name w:val="ListLabel 11"/>
    <w:rPr>
      <w:sz w:val="28"/>
      <w:szCs w:val="28"/>
    </w:rPr>
  </w:style>
  <w:style w:type="character" w:customStyle="1" w:styleId="ListLabel12">
    <w:name w:val="ListLabel 12"/>
    <w:rPr>
      <w:sz w:val="28"/>
      <w:szCs w:val="28"/>
    </w:rPr>
  </w:style>
  <w:style w:type="character" w:customStyle="1" w:styleId="ListLabel13">
    <w:name w:val="ListLabel 13"/>
    <w:rPr>
      <w:sz w:val="28"/>
      <w:szCs w:val="28"/>
    </w:rPr>
  </w:style>
  <w:style w:type="character" w:customStyle="1" w:styleId="ListLabel14">
    <w:name w:val="ListLabel 14"/>
    <w:rPr>
      <w:sz w:val="28"/>
      <w:szCs w:val="28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eastAsia="SimSun" w:cs="Aria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eastAsia="SimSun" w:cs="Aria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eastAsia="SimSun" w:cs="Arial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eastAsia="SimSun" w:cs="Aria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eastAsia="SimSun" w:cs="Aria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eastAsia="SimSun" w:cs="Aria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eastAsia="SimSun" w:cs="Arial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Courier New"/>
    </w:rPr>
  </w:style>
  <w:style w:type="character" w:customStyle="1" w:styleId="ListLabel94">
    <w:name w:val="ListLabel 94"/>
    <w:rPr>
      <w:rFonts w:eastAsia="SimSun" w:cs="Calibri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eastAsia="SimSun" w:cs="Calibri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eastAsia="SimSun" w:cs="Calibri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eastAsia="SimSun" w:cs="Calibri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eastAsia="SimSun" w:cs="Calibri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Courier New"/>
    </w:rPr>
  </w:style>
  <w:style w:type="paragraph" w:customStyle="1" w:styleId="Heading">
    <w:name w:val="Heading"/>
    <w:basedOn w:val="Normal"/>
    <w:next w:val="BodyText1"/>
    <w:qFormat/>
    <w:rsid w:val="00DA2095"/>
    <w:pPr>
      <w:keepNext/>
      <w:spacing w:before="120" w:after="120"/>
    </w:pPr>
    <w:rPr>
      <w:rFonts w:ascii="Segoe UI" w:eastAsia="Microsoft YaHei" w:hAnsi="Segoe UI" w:cs="Segoe UI"/>
      <w:b/>
      <w:color w:val="002060"/>
      <w:sz w:val="44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rsid w:val="00DA2095"/>
    <w:pPr>
      <w:spacing w:after="283"/>
      <w:ind w:right="567"/>
      <w:jc w:val="both"/>
    </w:pPr>
    <w:rPr>
      <w:rFonts w:cstheme="minorHAnsi"/>
      <w:i/>
      <w:color w:val="7030A0"/>
    </w:rPr>
  </w:style>
  <w:style w:type="paragraph" w:styleId="Title">
    <w:name w:val="Title"/>
    <w:basedOn w:val="Heading"/>
    <w:qFormat/>
    <w:rsid w:val="00DA2095"/>
    <w:rPr>
      <w:b w:val="0"/>
      <w:bCs/>
      <w:sz w:val="72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F40E13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F40E13"/>
    <w:pPr>
      <w:tabs>
        <w:tab w:val="center" w:pos="4513"/>
        <w:tab w:val="right" w:pos="9026"/>
      </w:tabs>
    </w:pPr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F40E13"/>
    <w:pPr>
      <w:tabs>
        <w:tab w:val="center" w:pos="4513"/>
        <w:tab w:val="right" w:pos="9026"/>
      </w:tabs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40E13"/>
    <w:rPr>
      <w:rFonts w:ascii="Tahoma" w:hAnsi="Tahoma"/>
      <w:sz w:val="16"/>
      <w:szCs w:val="14"/>
    </w:rPr>
  </w:style>
  <w:style w:type="paragraph" w:styleId="Revision">
    <w:name w:val="Revision"/>
    <w:uiPriority w:val="99"/>
    <w:semiHidden/>
    <w:qFormat/>
    <w:rsid w:val="002D624B"/>
    <w:rPr>
      <w:color w:val="00000A"/>
      <w:sz w:val="24"/>
      <w:szCs w:val="21"/>
    </w:rPr>
  </w:style>
  <w:style w:type="table" w:styleId="TableGrid">
    <w:name w:val="Table Grid"/>
    <w:basedOn w:val="TableNormal"/>
    <w:uiPriority w:val="59"/>
    <w:rsid w:val="00FB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622"/>
    <w:rPr>
      <w:color w:val="0000FF" w:themeColor="hyperlink"/>
      <w:u w:val="single"/>
    </w:rPr>
  </w:style>
  <w:style w:type="paragraph" w:customStyle="1" w:styleId="Timshighlight">
    <w:name w:val="Tim's highlight"/>
    <w:basedOn w:val="Normal"/>
    <w:link w:val="TimshighlightChar"/>
    <w:qFormat/>
    <w:rsid w:val="00C852E2"/>
    <w:rPr>
      <w:b/>
      <w:i/>
      <w:color w:val="C00000"/>
    </w:rPr>
  </w:style>
  <w:style w:type="character" w:customStyle="1" w:styleId="TimshighlightChar">
    <w:name w:val="Tim's highlight Char"/>
    <w:basedOn w:val="DefaultParagraphFont"/>
    <w:link w:val="Timshighlight"/>
    <w:rsid w:val="00C852E2"/>
    <w:rPr>
      <w:rFonts w:asciiTheme="minorHAnsi" w:hAnsiTheme="minorHAnsi" w:cs="Arial"/>
      <w:b/>
      <w:i/>
      <w:color w:val="C00000"/>
      <w:sz w:val="28"/>
      <w:szCs w:val="28"/>
    </w:rPr>
  </w:style>
  <w:style w:type="paragraph" w:customStyle="1" w:styleId="ACSNormal">
    <w:name w:val="ACS Normal"/>
    <w:rsid w:val="004621DF"/>
    <w:pPr>
      <w:jc w:val="both"/>
    </w:pPr>
    <w:rPr>
      <w:rFonts w:ascii="Arial" w:eastAsia="Times New Roman" w:hAnsi="Arial" w:cs="Times New Roman"/>
      <w:sz w:val="22"/>
      <w:szCs w:val="20"/>
      <w:lang w:eastAsia="en-US" w:bidi="ar-SA"/>
    </w:rPr>
  </w:style>
  <w:style w:type="paragraph" w:customStyle="1" w:styleId="BeaconSubheading">
    <w:name w:val="Beacon Subheading"/>
    <w:basedOn w:val="Normal"/>
    <w:link w:val="BeaconSubheadingChar"/>
    <w:qFormat/>
    <w:rsid w:val="00556791"/>
    <w:pPr>
      <w:ind w:left="502"/>
    </w:pPr>
    <w:rPr>
      <w:b/>
      <w:i/>
    </w:rPr>
  </w:style>
  <w:style w:type="character" w:customStyle="1" w:styleId="BeaconSubheadingChar">
    <w:name w:val="Beacon Subheading Char"/>
    <w:basedOn w:val="DefaultParagraphFont"/>
    <w:link w:val="BeaconSubheading"/>
    <w:rsid w:val="00556791"/>
    <w:rPr>
      <w:rFonts w:asciiTheme="minorHAnsi" w:hAnsiTheme="minorHAnsi" w:cs="Arial"/>
      <w:b/>
      <w:i/>
      <w:color w:val="00000A"/>
      <w:sz w:val="28"/>
      <w:szCs w:val="28"/>
    </w:rPr>
  </w:style>
  <w:style w:type="paragraph" w:customStyle="1" w:styleId="FrameContents">
    <w:name w:val="Frame Contents"/>
    <w:basedOn w:val="Normal"/>
    <w:qFormat/>
    <w:rsid w:val="00B34A16"/>
    <w:pPr>
      <w:spacing w:after="160" w:line="259" w:lineRule="auto"/>
      <w:ind w:left="0"/>
    </w:pPr>
    <w:rPr>
      <w:rFonts w:eastAsia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E914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beacon-church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JH\Documents\Custom%20Office%20Templates\2020%2010%20Beacon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9E9D1-1BD1-435A-8202-B81FB7E8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10 Beacon documents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Turner</dc:creator>
  <dc:description/>
  <cp:lastModifiedBy>Tim Turner</cp:lastModifiedBy>
  <cp:revision>4</cp:revision>
  <cp:lastPrinted>2023-12-21T19:52:00Z</cp:lastPrinted>
  <dcterms:created xsi:type="dcterms:W3CDTF">2023-12-21T19:52:00Z</dcterms:created>
  <dcterms:modified xsi:type="dcterms:W3CDTF">2023-12-21T19:52:00Z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